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B9" w:rsidRDefault="00F306B9" w:rsidP="008915C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fillcolor="window">
            <v:imagedata r:id="rId5" o:title=""/>
          </v:shape>
        </w:pict>
      </w:r>
    </w:p>
    <w:p w:rsidR="00F306B9" w:rsidRPr="00F9321B" w:rsidRDefault="00F306B9" w:rsidP="008915C7">
      <w:pPr>
        <w:jc w:val="both"/>
        <w:rPr>
          <w:sz w:val="20"/>
          <w:szCs w:val="20"/>
        </w:rPr>
      </w:pPr>
      <w:r w:rsidRPr="00F9321B">
        <w:rPr>
          <w:sz w:val="20"/>
          <w:szCs w:val="20"/>
        </w:rPr>
        <w:t>REPUBLIKA HRVATSKA</w:t>
      </w:r>
    </w:p>
    <w:p w:rsidR="00F306B9" w:rsidRPr="00F9321B" w:rsidRDefault="00F306B9" w:rsidP="008915C7">
      <w:pPr>
        <w:jc w:val="both"/>
        <w:rPr>
          <w:sz w:val="20"/>
          <w:szCs w:val="20"/>
        </w:rPr>
      </w:pPr>
      <w:r w:rsidRPr="00F9321B">
        <w:rPr>
          <w:sz w:val="20"/>
          <w:szCs w:val="20"/>
        </w:rPr>
        <w:t>OŠ "Vladimir Nazor"</w:t>
      </w:r>
    </w:p>
    <w:p w:rsidR="00F306B9" w:rsidRPr="00F9321B" w:rsidRDefault="00F306B9" w:rsidP="008915C7">
      <w:pPr>
        <w:jc w:val="both"/>
        <w:rPr>
          <w:sz w:val="20"/>
          <w:szCs w:val="20"/>
        </w:rPr>
      </w:pPr>
      <w:r w:rsidRPr="00F9321B">
        <w:rPr>
          <w:sz w:val="20"/>
          <w:szCs w:val="20"/>
        </w:rPr>
        <w:t>Neviđane</w:t>
      </w:r>
    </w:p>
    <w:p w:rsidR="00F306B9" w:rsidRPr="00F9321B" w:rsidRDefault="00F306B9" w:rsidP="006053C2">
      <w:pPr>
        <w:jc w:val="both"/>
        <w:rPr>
          <w:sz w:val="20"/>
          <w:szCs w:val="20"/>
        </w:rPr>
      </w:pPr>
    </w:p>
    <w:p w:rsidR="00F306B9" w:rsidRPr="00F9321B" w:rsidRDefault="00F306B9" w:rsidP="008915C7">
      <w:pPr>
        <w:jc w:val="both"/>
        <w:rPr>
          <w:sz w:val="20"/>
          <w:szCs w:val="20"/>
        </w:rPr>
      </w:pPr>
      <w:r w:rsidRPr="00F9321B">
        <w:rPr>
          <w:sz w:val="20"/>
          <w:szCs w:val="20"/>
        </w:rPr>
        <w:t>KLASA:</w:t>
      </w:r>
      <w:r>
        <w:rPr>
          <w:sz w:val="20"/>
          <w:szCs w:val="20"/>
        </w:rPr>
        <w:t>003-01/17-01/01</w:t>
      </w:r>
    </w:p>
    <w:p w:rsidR="00F306B9" w:rsidRPr="00F9321B" w:rsidRDefault="00F306B9" w:rsidP="008915C7">
      <w:pPr>
        <w:jc w:val="both"/>
        <w:rPr>
          <w:sz w:val="20"/>
          <w:szCs w:val="20"/>
        </w:rPr>
      </w:pPr>
      <w:r w:rsidRPr="00F9321B">
        <w:rPr>
          <w:sz w:val="20"/>
          <w:szCs w:val="20"/>
        </w:rPr>
        <w:t>URBROJ:</w:t>
      </w:r>
      <w:r>
        <w:rPr>
          <w:sz w:val="20"/>
          <w:szCs w:val="20"/>
        </w:rPr>
        <w:t>2198-01-45-17-01</w:t>
      </w:r>
    </w:p>
    <w:p w:rsidR="00F306B9" w:rsidRPr="00F9321B" w:rsidRDefault="00F306B9" w:rsidP="006053C2">
      <w:pPr>
        <w:jc w:val="both"/>
        <w:rPr>
          <w:sz w:val="20"/>
          <w:szCs w:val="20"/>
        </w:rPr>
      </w:pPr>
    </w:p>
    <w:p w:rsidR="00F306B9" w:rsidRPr="00F9321B" w:rsidRDefault="00F306B9" w:rsidP="008915C7">
      <w:pPr>
        <w:jc w:val="both"/>
        <w:rPr>
          <w:sz w:val="20"/>
          <w:szCs w:val="20"/>
        </w:rPr>
      </w:pPr>
      <w:r w:rsidRPr="00F9321B">
        <w:rPr>
          <w:sz w:val="20"/>
          <w:szCs w:val="20"/>
        </w:rPr>
        <w:t xml:space="preserve">Neviđane, </w:t>
      </w:r>
      <w:r>
        <w:rPr>
          <w:sz w:val="20"/>
          <w:szCs w:val="20"/>
        </w:rPr>
        <w:t>25. siječnja 2017. godine</w:t>
      </w:r>
    </w:p>
    <w:p w:rsidR="00F306B9" w:rsidRPr="00F61B9B" w:rsidRDefault="00F306B9" w:rsidP="000F1014">
      <w:pPr>
        <w:ind w:firstLine="708"/>
        <w:jc w:val="both"/>
        <w:rPr>
          <w:rFonts w:ascii="Times New Roman" w:hAnsi="Times New Roman"/>
        </w:rPr>
      </w:pPr>
    </w:p>
    <w:p w:rsidR="00F306B9" w:rsidRPr="006053C2" w:rsidRDefault="00F306B9" w:rsidP="000F1014">
      <w:pPr>
        <w:ind w:firstLine="708"/>
        <w:jc w:val="both"/>
      </w:pPr>
      <w:r w:rsidRPr="006053C2">
        <w:t>Na temelju članka 73. Statuta Osnovne škole „Vladimir Nazor“ Neviđane, ravnateljica osnovne škole „Vladimir Nazor“ Neviđane, dana 25. siječnja 2017. godine, donosi</w:t>
      </w:r>
    </w:p>
    <w:p w:rsidR="00F306B9" w:rsidRPr="006053C2" w:rsidRDefault="00F306B9" w:rsidP="000F1014">
      <w:pPr>
        <w:jc w:val="both"/>
      </w:pPr>
    </w:p>
    <w:p w:rsidR="00F306B9" w:rsidRPr="006053C2" w:rsidRDefault="00F306B9" w:rsidP="00501B27">
      <w:pPr>
        <w:rPr>
          <w:b/>
          <w:sz w:val="20"/>
          <w:szCs w:val="20"/>
        </w:rPr>
      </w:pPr>
      <w:r w:rsidRPr="006053C2">
        <w:rPr>
          <w:b/>
          <w:sz w:val="20"/>
          <w:szCs w:val="20"/>
        </w:rPr>
        <w:t>ODLUKU</w:t>
      </w:r>
    </w:p>
    <w:p w:rsidR="00F306B9" w:rsidRPr="006053C2" w:rsidRDefault="00F306B9" w:rsidP="00501B27">
      <w:pPr>
        <w:rPr>
          <w:sz w:val="20"/>
          <w:szCs w:val="20"/>
        </w:rPr>
      </w:pPr>
      <w:r w:rsidRPr="006053C2">
        <w:rPr>
          <w:sz w:val="20"/>
          <w:szCs w:val="20"/>
        </w:rPr>
        <w:tab/>
      </w:r>
    </w:p>
    <w:p w:rsidR="00F306B9" w:rsidRPr="006053C2" w:rsidRDefault="00F306B9" w:rsidP="006053C2">
      <w:pPr>
        <w:ind w:firstLine="360"/>
        <w:jc w:val="both"/>
      </w:pPr>
      <w:r w:rsidRPr="006053C2">
        <w:rPr>
          <w:sz w:val="20"/>
          <w:szCs w:val="20"/>
        </w:rPr>
        <w:t>Temeljem plana vježbi sustava civilne zaštite  OŠ „Vladimir Nazor“ Neviđane, ravnateljica OŠ „Vladimir Nazor“ Neviđane donosi Odluku o održavanju terenske vježbe sustava civilne zaštite kao nositelj vježbe koja će se održati  u dogovoru sa suorganizatorom Općinom Pašman, dana 2</w:t>
      </w:r>
      <w:r>
        <w:rPr>
          <w:sz w:val="20"/>
          <w:szCs w:val="20"/>
        </w:rPr>
        <w:t>7</w:t>
      </w:r>
      <w:r w:rsidRPr="006053C2">
        <w:rPr>
          <w:sz w:val="20"/>
          <w:szCs w:val="20"/>
        </w:rPr>
        <w:t>. veljače 2017.godine</w:t>
      </w:r>
      <w:r w:rsidRPr="006053C2">
        <w:t>.</w:t>
      </w:r>
    </w:p>
    <w:p w:rsidR="00F306B9" w:rsidRPr="006053C2" w:rsidRDefault="00F306B9" w:rsidP="006053C2">
      <w:pPr>
        <w:ind w:firstLine="360"/>
        <w:jc w:val="both"/>
      </w:pPr>
    </w:p>
    <w:p w:rsidR="00F306B9" w:rsidRPr="006053C2" w:rsidRDefault="00F306B9" w:rsidP="00501B2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>Vježba  je terenskog karaktera, a  provesti će se  pod nazivom  „POŽAR U ŠKOLI“ Neviđane 2017.</w:t>
      </w:r>
    </w:p>
    <w:p w:rsidR="00F306B9" w:rsidRPr="006053C2" w:rsidRDefault="00F306B9" w:rsidP="00501B2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>Lokacija rada stožera sustava cz– zgrada Općine, u trajanju od 45 min. (provjera pozivanja i korištenja planske dokumentacije)</w:t>
      </w:r>
    </w:p>
    <w:p w:rsidR="00F306B9" w:rsidRPr="006053C2" w:rsidRDefault="00F306B9" w:rsidP="006053C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>Lokacija izvođenja (pokazni dio ) – u Osnovnoj školi Vladimir Nazor, Neviđane, u vremenu trajanja od 45 minuta.</w:t>
      </w:r>
    </w:p>
    <w:p w:rsidR="00F306B9" w:rsidRPr="006053C2" w:rsidRDefault="00F306B9" w:rsidP="00501B2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 xml:space="preserve">Vježba ima za cilj </w:t>
      </w:r>
      <w:r w:rsidRPr="006053C2">
        <w:rPr>
          <w:bCs/>
          <w:sz w:val="20"/>
          <w:szCs w:val="20"/>
        </w:rPr>
        <w:t xml:space="preserve"> uvježbavanje, provjeravanje i podizanje opće razine spremnosti,  u slučaju požara na svim razinama djelovanja (spašavanje, pomoć unesrećenim, evakuacija, zbrinjavanje, gašenje požara), te uspostavu zapovjednog lanca i komunikacijskih aktivnosti.</w:t>
      </w:r>
    </w:p>
    <w:p w:rsidR="00F306B9" w:rsidRPr="006053C2" w:rsidRDefault="00F306B9" w:rsidP="00501B2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bCs/>
          <w:sz w:val="20"/>
          <w:szCs w:val="20"/>
        </w:rPr>
        <w:t>Upravljačku skupinu čine predstavnici: (Općine Pašman, Osnovne škole V.Nazor- Neviđane, DUZS PUZS Zadar, DVD Pašman) koji će biti zaduženi za izradu elaborata vježbe do 15.02.2017., kao i ostale pripremne aktivnosti .</w:t>
      </w:r>
    </w:p>
    <w:p w:rsidR="00F306B9" w:rsidRPr="006053C2" w:rsidRDefault="00F306B9" w:rsidP="006053C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bCs/>
          <w:sz w:val="20"/>
          <w:szCs w:val="20"/>
        </w:rPr>
        <w:t>Vježbovnu skupinu čine: DVD Pašman, HCK, ZHMP, MUP PU Zadar,  HGSS Zadar ovisno o detaljima elaborata</w:t>
      </w:r>
    </w:p>
    <w:p w:rsidR="00F306B9" w:rsidRPr="006053C2" w:rsidRDefault="00F306B9" w:rsidP="0053175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 xml:space="preserve">Nositelj vježbe preuzima aktivnosti vezano uz protokol i komunikaciju sa medijima </w:t>
      </w:r>
    </w:p>
    <w:p w:rsidR="00F306B9" w:rsidRPr="006053C2" w:rsidRDefault="00F306B9" w:rsidP="006053C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>Financijska sredstva ne opterećuju dodatno nositelja vježbe nego svaki sudionik pokriva svoje troškove iz redovitog financiranja.</w:t>
      </w:r>
    </w:p>
    <w:p w:rsidR="00F306B9" w:rsidRPr="006053C2" w:rsidRDefault="00F306B9" w:rsidP="006053C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053C2">
        <w:rPr>
          <w:sz w:val="20"/>
          <w:szCs w:val="20"/>
        </w:rPr>
        <w:t xml:space="preserve">Analizu  i izvješće o vježbi  provesti će predstavnici vježbovnih  i upravljačkih aktivnosti (popis u elaboratu) </w:t>
      </w:r>
    </w:p>
    <w:p w:rsidR="00F306B9" w:rsidRPr="006053C2" w:rsidRDefault="00F306B9" w:rsidP="006053C2">
      <w:pPr>
        <w:ind w:firstLine="360"/>
        <w:jc w:val="both"/>
        <w:rPr>
          <w:sz w:val="20"/>
          <w:szCs w:val="20"/>
        </w:rPr>
      </w:pPr>
      <w:r w:rsidRPr="006053C2">
        <w:rPr>
          <w:sz w:val="20"/>
          <w:szCs w:val="20"/>
        </w:rPr>
        <w:t>Ova Odluka je sastavni dio elaborata terenske vježbe „POŽAR U ŠKOLI“ Neviđane 2017., kojeg će izraditi upravljačka skupina.</w:t>
      </w:r>
    </w:p>
    <w:p w:rsidR="00F306B9" w:rsidRPr="006053C2" w:rsidRDefault="00F306B9" w:rsidP="006053C2">
      <w:pPr>
        <w:ind w:firstLine="360"/>
        <w:jc w:val="both"/>
        <w:rPr>
          <w:sz w:val="20"/>
          <w:szCs w:val="20"/>
        </w:rPr>
      </w:pPr>
      <w:r w:rsidRPr="006053C2">
        <w:rPr>
          <w:b/>
          <w:sz w:val="20"/>
          <w:szCs w:val="20"/>
        </w:rPr>
        <w:t>Napomena:</w:t>
      </w:r>
      <w:r w:rsidRPr="006053C2">
        <w:rPr>
          <w:sz w:val="20"/>
          <w:szCs w:val="20"/>
        </w:rPr>
        <w:t xml:space="preserve"> vrijeme izvođenja vježbe može biti prolongirano za nekoliko dana ukoliko budu nepovoljni vremenski uvjeti. </w:t>
      </w:r>
    </w:p>
    <w:p w:rsidR="00F306B9" w:rsidRPr="006053C2" w:rsidRDefault="00F306B9" w:rsidP="00F62A2C">
      <w:pPr>
        <w:tabs>
          <w:tab w:val="left" w:pos="7335"/>
        </w:tabs>
        <w:ind w:left="4956"/>
        <w:rPr>
          <w:sz w:val="20"/>
          <w:szCs w:val="20"/>
        </w:rPr>
      </w:pPr>
      <w:r w:rsidRPr="006053C2">
        <w:rPr>
          <w:sz w:val="20"/>
          <w:szCs w:val="20"/>
        </w:rPr>
        <w:t>Ravnateljica:</w:t>
      </w:r>
    </w:p>
    <w:p w:rsidR="00F306B9" w:rsidRPr="006053C2" w:rsidRDefault="00F306B9" w:rsidP="00F62A2C">
      <w:pPr>
        <w:tabs>
          <w:tab w:val="left" w:pos="7335"/>
        </w:tabs>
        <w:ind w:left="4956"/>
        <w:rPr>
          <w:sz w:val="20"/>
          <w:szCs w:val="20"/>
        </w:rPr>
      </w:pPr>
    </w:p>
    <w:p w:rsidR="00F306B9" w:rsidRPr="006053C2" w:rsidRDefault="00F306B9" w:rsidP="006053C2">
      <w:pPr>
        <w:tabs>
          <w:tab w:val="left" w:pos="7335"/>
        </w:tabs>
        <w:ind w:left="4956"/>
        <w:rPr>
          <w:sz w:val="20"/>
          <w:szCs w:val="20"/>
        </w:rPr>
      </w:pPr>
      <w:r w:rsidRPr="006053C2">
        <w:rPr>
          <w:sz w:val="20"/>
          <w:szCs w:val="20"/>
        </w:rPr>
        <w:t>Natasha Kraljev,prof.</w:t>
      </w:r>
    </w:p>
    <w:p w:rsidR="00F306B9" w:rsidRPr="006053C2" w:rsidRDefault="00F306B9" w:rsidP="00F62A2C">
      <w:pPr>
        <w:jc w:val="both"/>
        <w:rPr>
          <w:sz w:val="16"/>
          <w:szCs w:val="16"/>
        </w:rPr>
      </w:pPr>
      <w:r w:rsidRPr="006053C2">
        <w:rPr>
          <w:i/>
          <w:sz w:val="16"/>
          <w:szCs w:val="16"/>
        </w:rPr>
        <w:t>Dostaviti:</w:t>
      </w:r>
      <w:r w:rsidRPr="006053C2">
        <w:rPr>
          <w:sz w:val="16"/>
          <w:szCs w:val="16"/>
        </w:rPr>
        <w:t xml:space="preserve"> </w:t>
      </w:r>
    </w:p>
    <w:p w:rsidR="00F306B9" w:rsidRPr="006053C2" w:rsidRDefault="00F306B9" w:rsidP="008915C7">
      <w:pPr>
        <w:numPr>
          <w:ilvl w:val="0"/>
          <w:numId w:val="2"/>
        </w:numPr>
        <w:jc w:val="both"/>
        <w:rPr>
          <w:i/>
          <w:sz w:val="16"/>
          <w:szCs w:val="16"/>
        </w:rPr>
      </w:pPr>
      <w:r w:rsidRPr="006053C2">
        <w:rPr>
          <w:i/>
          <w:sz w:val="16"/>
          <w:szCs w:val="16"/>
        </w:rPr>
        <w:t>Državna uprava za zaštitu i spašavanje, Područni ured za zaštitu i spašavanje Zadar</w:t>
      </w:r>
    </w:p>
    <w:p w:rsidR="00F306B9" w:rsidRPr="006053C2" w:rsidRDefault="00F306B9" w:rsidP="000F1014">
      <w:pPr>
        <w:numPr>
          <w:ilvl w:val="0"/>
          <w:numId w:val="2"/>
        </w:numPr>
        <w:jc w:val="both"/>
        <w:rPr>
          <w:i/>
          <w:sz w:val="16"/>
          <w:szCs w:val="16"/>
        </w:rPr>
      </w:pPr>
      <w:r w:rsidRPr="006053C2">
        <w:rPr>
          <w:i/>
          <w:sz w:val="16"/>
          <w:szCs w:val="16"/>
        </w:rPr>
        <w:t>Pismohrana, ovdje</w:t>
      </w:r>
    </w:p>
    <w:sectPr w:rsidR="00F306B9" w:rsidRPr="006053C2" w:rsidSect="00D7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17F"/>
    <w:multiLevelType w:val="hybridMultilevel"/>
    <w:tmpl w:val="DD9E9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D972EF"/>
    <w:multiLevelType w:val="hybridMultilevel"/>
    <w:tmpl w:val="FB4E82B4"/>
    <w:lvl w:ilvl="0" w:tplc="96083E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B27"/>
    <w:rsid w:val="0003343A"/>
    <w:rsid w:val="00046D94"/>
    <w:rsid w:val="000F1014"/>
    <w:rsid w:val="000F5670"/>
    <w:rsid w:val="002D0246"/>
    <w:rsid w:val="00312DC4"/>
    <w:rsid w:val="00376CA9"/>
    <w:rsid w:val="0040427E"/>
    <w:rsid w:val="004202FE"/>
    <w:rsid w:val="004933B6"/>
    <w:rsid w:val="00501B27"/>
    <w:rsid w:val="0053175B"/>
    <w:rsid w:val="005E0CD2"/>
    <w:rsid w:val="006053C2"/>
    <w:rsid w:val="006E43D5"/>
    <w:rsid w:val="007F7B61"/>
    <w:rsid w:val="008041A2"/>
    <w:rsid w:val="008807CB"/>
    <w:rsid w:val="008915C7"/>
    <w:rsid w:val="008C0A08"/>
    <w:rsid w:val="008C31FC"/>
    <w:rsid w:val="008D7173"/>
    <w:rsid w:val="008F36C6"/>
    <w:rsid w:val="00AF0915"/>
    <w:rsid w:val="00B0088E"/>
    <w:rsid w:val="00BB669B"/>
    <w:rsid w:val="00CF6D08"/>
    <w:rsid w:val="00D218B1"/>
    <w:rsid w:val="00D25F72"/>
    <w:rsid w:val="00D70BAE"/>
    <w:rsid w:val="00D83008"/>
    <w:rsid w:val="00DB3670"/>
    <w:rsid w:val="00E55DF4"/>
    <w:rsid w:val="00E963D9"/>
    <w:rsid w:val="00EA250E"/>
    <w:rsid w:val="00EF332D"/>
    <w:rsid w:val="00EF4953"/>
    <w:rsid w:val="00F306B9"/>
    <w:rsid w:val="00F61B9B"/>
    <w:rsid w:val="00F62A2C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94"/>
    <w:pPr>
      <w:spacing w:line="276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cp:lastPrinted>2017-01-25T10:22:00Z</cp:lastPrinted>
  <dcterms:created xsi:type="dcterms:W3CDTF">2017-01-25T11:23:00Z</dcterms:created>
  <dcterms:modified xsi:type="dcterms:W3CDTF">2017-02-23T10:29:00Z</dcterms:modified>
</cp:coreProperties>
</file>