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13D8" w14:textId="447B1078" w:rsidR="0010503B" w:rsidRPr="009D4E17" w:rsidRDefault="004307B8" w:rsidP="00434225">
      <w:pPr>
        <w:ind w:firstLine="708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 wp14:anchorId="4DD6DBAB" wp14:editId="0A5D9DCA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3F68B" w14:textId="77777777" w:rsidR="00434225" w:rsidRPr="009D4E17" w:rsidRDefault="00434225" w:rsidP="00F9321B">
      <w:pPr>
        <w:rPr>
          <w:rFonts w:ascii="Calibri" w:hAnsi="Calibri"/>
          <w:sz w:val="22"/>
          <w:szCs w:val="22"/>
        </w:rPr>
      </w:pPr>
      <w:r w:rsidRPr="009D4E17">
        <w:rPr>
          <w:rFonts w:ascii="Calibri" w:hAnsi="Calibri"/>
          <w:sz w:val="22"/>
          <w:szCs w:val="22"/>
        </w:rPr>
        <w:t>REPUBLIKA HRVATSKA</w:t>
      </w:r>
    </w:p>
    <w:p w14:paraId="4FCE7088" w14:textId="4C07911A" w:rsidR="00434225" w:rsidRPr="009D4E17" w:rsidRDefault="00434225" w:rsidP="00F9321B">
      <w:pPr>
        <w:rPr>
          <w:rFonts w:ascii="Calibri" w:hAnsi="Calibri"/>
          <w:sz w:val="22"/>
          <w:szCs w:val="22"/>
        </w:rPr>
      </w:pPr>
      <w:r w:rsidRPr="009D4E17">
        <w:rPr>
          <w:rFonts w:ascii="Calibri" w:hAnsi="Calibri"/>
          <w:sz w:val="22"/>
          <w:szCs w:val="22"/>
        </w:rPr>
        <w:t>OŠ "Vladimir Nazor"</w:t>
      </w:r>
      <w:r w:rsidR="00F97CAF">
        <w:rPr>
          <w:rFonts w:ascii="Calibri" w:hAnsi="Calibri"/>
          <w:sz w:val="22"/>
          <w:szCs w:val="22"/>
        </w:rPr>
        <w:t xml:space="preserve"> </w:t>
      </w:r>
      <w:r w:rsidRPr="009D4E17">
        <w:rPr>
          <w:rFonts w:ascii="Calibri" w:hAnsi="Calibri"/>
          <w:sz w:val="22"/>
          <w:szCs w:val="22"/>
        </w:rPr>
        <w:t>Neviđane</w:t>
      </w:r>
    </w:p>
    <w:p w14:paraId="053DD23F" w14:textId="777A7C4A" w:rsidR="000A0867" w:rsidRDefault="00F97CAF" w:rsidP="00F93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Školska 2, </w:t>
      </w:r>
      <w:r w:rsidR="000A0867">
        <w:rPr>
          <w:rFonts w:ascii="Calibri" w:hAnsi="Calibri"/>
          <w:sz w:val="22"/>
          <w:szCs w:val="22"/>
        </w:rPr>
        <w:t>23 264 Neviđane</w:t>
      </w:r>
    </w:p>
    <w:p w14:paraId="2FB76872" w14:textId="77777777" w:rsidR="000A0867" w:rsidRPr="009D4E17" w:rsidRDefault="000A0867" w:rsidP="00F93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ured@os-vnazor-nevidjane.skole.hr</w:t>
      </w:r>
    </w:p>
    <w:p w14:paraId="2A2EA1AD" w14:textId="77777777" w:rsidR="00434225" w:rsidRDefault="000A0867" w:rsidP="00F93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023/26 92 88</w:t>
      </w:r>
    </w:p>
    <w:p w14:paraId="59FD2F88" w14:textId="77777777" w:rsidR="000A0867" w:rsidRDefault="000A0867" w:rsidP="00F9321B">
      <w:pPr>
        <w:rPr>
          <w:rFonts w:ascii="Calibri" w:hAnsi="Calibri"/>
          <w:sz w:val="22"/>
          <w:szCs w:val="22"/>
        </w:rPr>
      </w:pPr>
    </w:p>
    <w:p w14:paraId="61154B65" w14:textId="77777777" w:rsidR="000A0867" w:rsidRPr="009D4E17" w:rsidRDefault="000A0867" w:rsidP="00F9321B">
      <w:pPr>
        <w:rPr>
          <w:rFonts w:ascii="Calibri" w:hAnsi="Calibri"/>
          <w:sz w:val="22"/>
          <w:szCs w:val="22"/>
        </w:rPr>
      </w:pPr>
    </w:p>
    <w:p w14:paraId="08FA5D7A" w14:textId="31179789" w:rsidR="00434225" w:rsidRPr="009D4E17" w:rsidRDefault="00F9321B" w:rsidP="00F9321B">
      <w:pPr>
        <w:rPr>
          <w:rFonts w:ascii="Calibri" w:hAnsi="Calibri"/>
          <w:sz w:val="22"/>
          <w:szCs w:val="22"/>
        </w:rPr>
      </w:pPr>
      <w:r w:rsidRPr="009D4E17">
        <w:rPr>
          <w:rFonts w:ascii="Calibri" w:hAnsi="Calibri"/>
          <w:sz w:val="22"/>
          <w:szCs w:val="22"/>
        </w:rPr>
        <w:t>KLASA</w:t>
      </w:r>
      <w:r w:rsidR="00434225" w:rsidRPr="009D4E17">
        <w:rPr>
          <w:rFonts w:ascii="Calibri" w:hAnsi="Calibri"/>
          <w:sz w:val="22"/>
          <w:szCs w:val="22"/>
        </w:rPr>
        <w:t>:</w:t>
      </w:r>
      <w:r w:rsidR="004307B8">
        <w:rPr>
          <w:rFonts w:ascii="Calibri" w:hAnsi="Calibri"/>
          <w:sz w:val="22"/>
          <w:szCs w:val="22"/>
        </w:rPr>
        <w:t>602-01/23-04/0</w:t>
      </w:r>
      <w:r w:rsidR="00020FE7">
        <w:rPr>
          <w:rFonts w:ascii="Calibri" w:hAnsi="Calibri"/>
          <w:sz w:val="22"/>
          <w:szCs w:val="22"/>
        </w:rPr>
        <w:t>4</w:t>
      </w:r>
    </w:p>
    <w:p w14:paraId="07E0C77F" w14:textId="146523B8" w:rsidR="00434225" w:rsidRPr="009D4E17" w:rsidRDefault="00F9321B" w:rsidP="00F9321B">
      <w:pPr>
        <w:rPr>
          <w:rFonts w:ascii="Calibri" w:hAnsi="Calibri"/>
          <w:sz w:val="22"/>
          <w:szCs w:val="22"/>
        </w:rPr>
      </w:pPr>
      <w:r w:rsidRPr="009D4E17">
        <w:rPr>
          <w:rFonts w:ascii="Calibri" w:hAnsi="Calibri"/>
          <w:sz w:val="22"/>
          <w:szCs w:val="22"/>
        </w:rPr>
        <w:t>URBROJ</w:t>
      </w:r>
      <w:r w:rsidR="00434225" w:rsidRPr="009D4E17">
        <w:rPr>
          <w:rFonts w:ascii="Calibri" w:hAnsi="Calibri"/>
          <w:sz w:val="22"/>
          <w:szCs w:val="22"/>
        </w:rPr>
        <w:t>:</w:t>
      </w:r>
      <w:r w:rsidR="00C8340D" w:rsidRPr="009D4E17">
        <w:rPr>
          <w:rFonts w:ascii="Calibri" w:hAnsi="Calibri"/>
          <w:sz w:val="22"/>
          <w:szCs w:val="22"/>
        </w:rPr>
        <w:t>2198-01</w:t>
      </w:r>
      <w:r w:rsidR="000C5BE7" w:rsidRPr="009D4E17">
        <w:rPr>
          <w:rFonts w:ascii="Calibri" w:hAnsi="Calibri"/>
          <w:sz w:val="22"/>
          <w:szCs w:val="22"/>
        </w:rPr>
        <w:t>-45-</w:t>
      </w:r>
      <w:r w:rsidR="00502DD5">
        <w:rPr>
          <w:rFonts w:ascii="Calibri" w:hAnsi="Calibri"/>
          <w:sz w:val="22"/>
          <w:szCs w:val="22"/>
        </w:rPr>
        <w:t>2</w:t>
      </w:r>
      <w:r w:rsidR="00FF4D02">
        <w:rPr>
          <w:rFonts w:ascii="Calibri" w:hAnsi="Calibri"/>
          <w:sz w:val="22"/>
          <w:szCs w:val="22"/>
        </w:rPr>
        <w:t>3</w:t>
      </w:r>
      <w:r w:rsidR="000C5BE7" w:rsidRPr="009D4E17">
        <w:rPr>
          <w:rFonts w:ascii="Calibri" w:hAnsi="Calibri"/>
          <w:sz w:val="22"/>
          <w:szCs w:val="22"/>
        </w:rPr>
        <w:t>-</w:t>
      </w:r>
      <w:r w:rsidR="00C8340D" w:rsidRPr="009D4E17">
        <w:rPr>
          <w:rFonts w:ascii="Calibri" w:hAnsi="Calibri"/>
          <w:sz w:val="22"/>
          <w:szCs w:val="22"/>
        </w:rPr>
        <w:t>01</w:t>
      </w:r>
    </w:p>
    <w:p w14:paraId="55521320" w14:textId="77777777" w:rsidR="00434225" w:rsidRPr="009D4E17" w:rsidRDefault="00434225" w:rsidP="00F9321B">
      <w:pPr>
        <w:rPr>
          <w:rFonts w:ascii="Calibri" w:hAnsi="Calibri"/>
          <w:sz w:val="22"/>
          <w:szCs w:val="22"/>
        </w:rPr>
      </w:pPr>
    </w:p>
    <w:p w14:paraId="48B4911C" w14:textId="71D8055F" w:rsidR="00434225" w:rsidRPr="009D4E17" w:rsidRDefault="00434225" w:rsidP="00F9321B">
      <w:pPr>
        <w:rPr>
          <w:rFonts w:ascii="Calibri" w:hAnsi="Calibri"/>
          <w:sz w:val="22"/>
          <w:szCs w:val="22"/>
        </w:rPr>
      </w:pPr>
      <w:r w:rsidRPr="009D4E17">
        <w:rPr>
          <w:rFonts w:ascii="Calibri" w:hAnsi="Calibri"/>
          <w:sz w:val="22"/>
          <w:szCs w:val="22"/>
        </w:rPr>
        <w:t>Neviđane,</w:t>
      </w:r>
      <w:r w:rsidR="005A4801">
        <w:rPr>
          <w:rFonts w:ascii="Calibri" w:hAnsi="Calibri"/>
          <w:sz w:val="22"/>
          <w:szCs w:val="22"/>
        </w:rPr>
        <w:t xml:space="preserve"> </w:t>
      </w:r>
      <w:r w:rsidR="00FF4D02">
        <w:rPr>
          <w:rFonts w:ascii="Calibri" w:hAnsi="Calibri"/>
          <w:sz w:val="22"/>
          <w:szCs w:val="22"/>
        </w:rPr>
        <w:t>8</w:t>
      </w:r>
      <w:r w:rsidR="00C8340D" w:rsidRPr="009D4E17">
        <w:rPr>
          <w:rFonts w:ascii="Calibri" w:hAnsi="Calibri"/>
          <w:sz w:val="22"/>
          <w:szCs w:val="22"/>
        </w:rPr>
        <w:t xml:space="preserve">. </w:t>
      </w:r>
      <w:r w:rsidR="00FF4D02">
        <w:rPr>
          <w:rFonts w:ascii="Calibri" w:hAnsi="Calibri"/>
          <w:sz w:val="22"/>
          <w:szCs w:val="22"/>
        </w:rPr>
        <w:t>ožujka</w:t>
      </w:r>
      <w:r w:rsidR="00C8340D" w:rsidRPr="009D4E17">
        <w:rPr>
          <w:rFonts w:ascii="Calibri" w:hAnsi="Calibri"/>
          <w:sz w:val="22"/>
          <w:szCs w:val="22"/>
        </w:rPr>
        <w:t xml:space="preserve"> 20</w:t>
      </w:r>
      <w:r w:rsidR="00F97CAF">
        <w:rPr>
          <w:rFonts w:ascii="Calibri" w:hAnsi="Calibri"/>
          <w:sz w:val="22"/>
          <w:szCs w:val="22"/>
        </w:rPr>
        <w:t>2</w:t>
      </w:r>
      <w:r w:rsidR="00FF4D02">
        <w:rPr>
          <w:rFonts w:ascii="Calibri" w:hAnsi="Calibri"/>
          <w:sz w:val="22"/>
          <w:szCs w:val="22"/>
        </w:rPr>
        <w:t>3</w:t>
      </w:r>
      <w:r w:rsidR="00C8340D" w:rsidRPr="009D4E17">
        <w:rPr>
          <w:rFonts w:ascii="Calibri" w:hAnsi="Calibri"/>
          <w:sz w:val="22"/>
          <w:szCs w:val="22"/>
        </w:rPr>
        <w:t>.</w:t>
      </w:r>
      <w:r w:rsidR="003079C7" w:rsidRPr="009D4E17">
        <w:rPr>
          <w:rFonts w:ascii="Calibri" w:hAnsi="Calibri"/>
          <w:sz w:val="22"/>
          <w:szCs w:val="22"/>
        </w:rPr>
        <w:t xml:space="preserve"> godine</w:t>
      </w:r>
    </w:p>
    <w:p w14:paraId="522FBAE2" w14:textId="77777777" w:rsidR="00C8340D" w:rsidRPr="009D4E17" w:rsidRDefault="00C8340D" w:rsidP="00F9321B">
      <w:pPr>
        <w:rPr>
          <w:rFonts w:ascii="Calibri" w:hAnsi="Calibri"/>
          <w:sz w:val="22"/>
          <w:szCs w:val="22"/>
        </w:rPr>
      </w:pPr>
    </w:p>
    <w:p w14:paraId="0C215688" w14:textId="77777777" w:rsidR="009D59B9" w:rsidRPr="009D4E17" w:rsidRDefault="009D59B9" w:rsidP="00594C1E">
      <w:pPr>
        <w:jc w:val="both"/>
        <w:rPr>
          <w:rFonts w:ascii="Calibri" w:hAnsi="Calibri" w:cs="Calibri"/>
          <w:sz w:val="22"/>
          <w:szCs w:val="22"/>
        </w:rPr>
      </w:pPr>
    </w:p>
    <w:p w14:paraId="76015E7E" w14:textId="1008DD86" w:rsidR="005A4801" w:rsidRDefault="005A4801" w:rsidP="001C5BA4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temelju članka 1</w:t>
      </w:r>
      <w:r w:rsidR="00DD00C2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., stavak</w:t>
      </w:r>
      <w:r w:rsidR="00DD00C2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</w:t>
      </w:r>
      <w:r w:rsidR="00DD00C2">
        <w:rPr>
          <w:rFonts w:ascii="Calibri" w:hAnsi="Calibri" w:cs="Calibri"/>
          <w:sz w:val="22"/>
          <w:szCs w:val="22"/>
        </w:rPr>
        <w:t>5. i 6.</w:t>
      </w:r>
      <w:r>
        <w:rPr>
          <w:rFonts w:ascii="Calibri" w:hAnsi="Calibri" w:cs="Calibri"/>
          <w:sz w:val="22"/>
          <w:szCs w:val="22"/>
        </w:rPr>
        <w:t>.. Pravilnika o izvođenju izleta , ekskurzija i drugih odgojno – obrazovnih aktivnosti izvan škole (NN br. 87/14., 81/15.) Povjerenstvo za provedbu javnog poziva i izbor najpovoljnije ponude objavljuje</w:t>
      </w:r>
      <w:r w:rsidR="00DD00C2">
        <w:rPr>
          <w:rFonts w:ascii="Calibri" w:hAnsi="Calibri" w:cs="Calibri"/>
          <w:sz w:val="22"/>
          <w:szCs w:val="22"/>
        </w:rPr>
        <w:t>:</w:t>
      </w:r>
    </w:p>
    <w:p w14:paraId="3F271940" w14:textId="5A006F3C" w:rsidR="00DD00C2" w:rsidRDefault="00DD00C2" w:rsidP="001C5BA4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5DB83978" w14:textId="11F9BEBE" w:rsidR="00DD00C2" w:rsidRDefault="00DD00C2" w:rsidP="00DD00C2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ODLUKU O ODABIRU PONUDE</w:t>
      </w:r>
    </w:p>
    <w:p w14:paraId="78D7F618" w14:textId="77777777" w:rsidR="00DD00C2" w:rsidRDefault="00DD00C2" w:rsidP="001C5BA4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78326039" w14:textId="62F65B71" w:rsidR="00DD00C2" w:rsidRDefault="00DD00C2" w:rsidP="001C5BA4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temelju provedenog javnog poziva za odabir višednevne </w:t>
      </w:r>
      <w:proofErr w:type="spellStart"/>
      <w:r>
        <w:rPr>
          <w:rFonts w:ascii="Calibri" w:hAnsi="Calibri" w:cs="Calibri"/>
          <w:sz w:val="22"/>
          <w:szCs w:val="22"/>
        </w:rPr>
        <w:t>izvanučioničke</w:t>
      </w:r>
      <w:proofErr w:type="spellEnd"/>
      <w:r>
        <w:rPr>
          <w:rFonts w:ascii="Calibri" w:hAnsi="Calibri" w:cs="Calibri"/>
          <w:sz w:val="22"/>
          <w:szCs w:val="22"/>
        </w:rPr>
        <w:t xml:space="preserve"> nastave učenika OŠ Vladimir Nazor Neviđane u </w:t>
      </w:r>
      <w:r w:rsidR="00FF4D02">
        <w:rPr>
          <w:rFonts w:ascii="Calibri" w:hAnsi="Calibri" w:cs="Calibri"/>
          <w:sz w:val="22"/>
          <w:szCs w:val="22"/>
        </w:rPr>
        <w:t>Hrvatsko zagorje</w:t>
      </w:r>
      <w:r>
        <w:rPr>
          <w:rFonts w:ascii="Calibri" w:hAnsi="Calibri" w:cs="Calibri"/>
          <w:sz w:val="22"/>
          <w:szCs w:val="22"/>
        </w:rPr>
        <w:t xml:space="preserve">, na roditeljskom sastanku roditelja učenika za koje se </w:t>
      </w:r>
      <w:proofErr w:type="spellStart"/>
      <w:r>
        <w:rPr>
          <w:rFonts w:ascii="Calibri" w:hAnsi="Calibri" w:cs="Calibri"/>
          <w:sz w:val="22"/>
          <w:szCs w:val="22"/>
        </w:rPr>
        <w:t>izvanučionička</w:t>
      </w:r>
      <w:proofErr w:type="spellEnd"/>
      <w:r>
        <w:rPr>
          <w:rFonts w:ascii="Calibri" w:hAnsi="Calibri" w:cs="Calibri"/>
          <w:sz w:val="22"/>
          <w:szCs w:val="22"/>
        </w:rPr>
        <w:t xml:space="preserve"> nastava organizira, za organizaciju i provođenje odabrana je:</w:t>
      </w:r>
    </w:p>
    <w:p w14:paraId="78E6EFC6" w14:textId="29DD7ECC" w:rsidR="001C5BA4" w:rsidRPr="00DD00C2" w:rsidRDefault="001C5BA4" w:rsidP="00DD00C2">
      <w:pPr>
        <w:rPr>
          <w:rFonts w:ascii="Calibri" w:hAnsi="Calibri" w:cs="Calibri"/>
          <w:b/>
          <w:sz w:val="22"/>
          <w:szCs w:val="22"/>
        </w:rPr>
      </w:pPr>
    </w:p>
    <w:p w14:paraId="4E896DAC" w14:textId="16F2B8CA" w:rsidR="001C5BA4" w:rsidRPr="00DD00C2" w:rsidRDefault="00FF4D02" w:rsidP="00DD00C2">
      <w:pPr>
        <w:ind w:left="1068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Eško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d.o.o.</w:t>
      </w:r>
      <w:r w:rsidR="00DD00C2" w:rsidRPr="00DD00C2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Petrčane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-Zadar</w:t>
      </w:r>
    </w:p>
    <w:p w14:paraId="349EBD61" w14:textId="114B2EC6" w:rsidR="00F97CAF" w:rsidRPr="00DD00C2" w:rsidRDefault="00F97CAF" w:rsidP="00DD00C2">
      <w:pPr>
        <w:ind w:left="1428"/>
        <w:rPr>
          <w:rFonts w:ascii="Calibri" w:hAnsi="Calibri" w:cs="Calibri"/>
          <w:sz w:val="22"/>
          <w:szCs w:val="22"/>
        </w:rPr>
      </w:pPr>
    </w:p>
    <w:p w14:paraId="28F2D7CA" w14:textId="77777777" w:rsidR="00E670FD" w:rsidRPr="009D4E17" w:rsidRDefault="00E670FD" w:rsidP="00E670FD">
      <w:pPr>
        <w:jc w:val="both"/>
        <w:rPr>
          <w:rFonts w:ascii="Calibri" w:hAnsi="Calibri" w:cs="Calibri"/>
          <w:i/>
          <w:sz w:val="22"/>
          <w:szCs w:val="22"/>
        </w:rPr>
      </w:pPr>
    </w:p>
    <w:p w14:paraId="3F4E6905" w14:textId="2E60F78C" w:rsidR="000A0867" w:rsidRPr="00DD00C2" w:rsidRDefault="00407033" w:rsidP="00DD00C2">
      <w:pPr>
        <w:numPr>
          <w:ilvl w:val="0"/>
          <w:numId w:val="12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Ova Odluka je konačna i stupa na snagu danom donošenja</w:t>
      </w:r>
    </w:p>
    <w:p w14:paraId="3E1FB464" w14:textId="7C81A7D3" w:rsidR="00331A84" w:rsidRPr="009D4E17" w:rsidRDefault="00331A84" w:rsidP="00331A84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6158366B" w14:textId="77777777" w:rsidR="00331A84" w:rsidRPr="009D4E17" w:rsidRDefault="00331A84" w:rsidP="00331A84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102C9BC3" w14:textId="77777777" w:rsidR="00331A84" w:rsidRPr="009D4E17" w:rsidRDefault="00331A84" w:rsidP="00331A84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1A60491B" w14:textId="77777777" w:rsidR="00594C1E" w:rsidRPr="009D4E17" w:rsidRDefault="00594C1E" w:rsidP="00594C1E">
      <w:pPr>
        <w:jc w:val="both"/>
        <w:rPr>
          <w:rFonts w:ascii="Calibri" w:hAnsi="Calibri" w:cs="Calibri"/>
          <w:sz w:val="22"/>
          <w:szCs w:val="22"/>
        </w:rPr>
      </w:pPr>
    </w:p>
    <w:p w14:paraId="7AE14C4C" w14:textId="77777777" w:rsidR="00A7348E" w:rsidRPr="000A0867" w:rsidRDefault="00A7348E" w:rsidP="00A7348E">
      <w:pPr>
        <w:rPr>
          <w:rFonts w:ascii="Calibri" w:hAnsi="Calibri" w:cs="Calibri"/>
          <w:sz w:val="22"/>
          <w:szCs w:val="22"/>
        </w:rPr>
      </w:pPr>
    </w:p>
    <w:p w14:paraId="3039085B" w14:textId="6D3822C6" w:rsidR="00D5167E" w:rsidRDefault="000A0867" w:rsidP="000A0867">
      <w:pPr>
        <w:ind w:left="720"/>
        <w:jc w:val="right"/>
        <w:rPr>
          <w:rFonts w:ascii="Calibri" w:hAnsi="Calibri" w:cs="Calibri"/>
          <w:sz w:val="22"/>
          <w:szCs w:val="22"/>
        </w:rPr>
      </w:pPr>
      <w:r w:rsidRPr="000A0867">
        <w:rPr>
          <w:rFonts w:ascii="Calibri" w:hAnsi="Calibri" w:cs="Calibri"/>
          <w:sz w:val="22"/>
          <w:szCs w:val="22"/>
        </w:rPr>
        <w:t>Predsjedn</w:t>
      </w:r>
      <w:r w:rsidR="00502DD5">
        <w:rPr>
          <w:rFonts w:ascii="Calibri" w:hAnsi="Calibri" w:cs="Calibri"/>
          <w:sz w:val="22"/>
          <w:szCs w:val="22"/>
        </w:rPr>
        <w:t>ik</w:t>
      </w:r>
      <w:r w:rsidRPr="000A0867">
        <w:rPr>
          <w:rFonts w:ascii="Calibri" w:hAnsi="Calibri" w:cs="Calibri"/>
          <w:sz w:val="22"/>
          <w:szCs w:val="22"/>
        </w:rPr>
        <w:t xml:space="preserve"> povjerenstva</w:t>
      </w:r>
      <w:r>
        <w:rPr>
          <w:rFonts w:ascii="Calibri" w:hAnsi="Calibri" w:cs="Calibri"/>
          <w:sz w:val="22"/>
          <w:szCs w:val="22"/>
        </w:rPr>
        <w:t>:</w:t>
      </w:r>
    </w:p>
    <w:p w14:paraId="17025192" w14:textId="77777777" w:rsidR="000A0867" w:rsidRDefault="000A0867" w:rsidP="000A0867">
      <w:pPr>
        <w:ind w:left="720"/>
        <w:jc w:val="right"/>
        <w:rPr>
          <w:rFonts w:ascii="Calibri" w:hAnsi="Calibri" w:cs="Calibri"/>
          <w:sz w:val="22"/>
          <w:szCs w:val="22"/>
        </w:rPr>
      </w:pPr>
    </w:p>
    <w:p w14:paraId="4EFFFE98" w14:textId="680FF24F" w:rsidR="000A0867" w:rsidRPr="000A0867" w:rsidRDefault="00502DD5" w:rsidP="000A0867">
      <w:pPr>
        <w:ind w:left="72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Ivan </w:t>
      </w:r>
      <w:proofErr w:type="spellStart"/>
      <w:r>
        <w:rPr>
          <w:rFonts w:ascii="Calibri" w:hAnsi="Calibri" w:cs="Calibri"/>
          <w:sz w:val="22"/>
          <w:szCs w:val="22"/>
        </w:rPr>
        <w:t>Hrabrov</w:t>
      </w:r>
      <w:r w:rsidR="000A0867">
        <w:rPr>
          <w:rFonts w:ascii="Calibri" w:hAnsi="Calibri" w:cs="Calibri"/>
          <w:sz w:val="22"/>
          <w:szCs w:val="22"/>
        </w:rPr>
        <w:t>,prof</w:t>
      </w:r>
      <w:proofErr w:type="spellEnd"/>
      <w:r w:rsidR="000A0867">
        <w:rPr>
          <w:rFonts w:ascii="Calibri" w:hAnsi="Calibri" w:cs="Calibri"/>
          <w:sz w:val="22"/>
          <w:szCs w:val="22"/>
        </w:rPr>
        <w:t>.</w:t>
      </w:r>
    </w:p>
    <w:sectPr w:rsidR="000A0867" w:rsidRPr="000A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31CA"/>
    <w:multiLevelType w:val="hybridMultilevel"/>
    <w:tmpl w:val="A4C46220"/>
    <w:lvl w:ilvl="0" w:tplc="9A02BC70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5E76AFF"/>
    <w:multiLevelType w:val="hybridMultilevel"/>
    <w:tmpl w:val="1FEAB35A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1D050B25"/>
    <w:multiLevelType w:val="hybridMultilevel"/>
    <w:tmpl w:val="799A8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2357B"/>
    <w:multiLevelType w:val="hybridMultilevel"/>
    <w:tmpl w:val="6D5850B4"/>
    <w:lvl w:ilvl="0" w:tplc="37622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4F499A"/>
    <w:multiLevelType w:val="hybridMultilevel"/>
    <w:tmpl w:val="29E6BECC"/>
    <w:lvl w:ilvl="0" w:tplc="B0B2390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D23E31"/>
    <w:multiLevelType w:val="hybridMultilevel"/>
    <w:tmpl w:val="31CCBCA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0D335D"/>
    <w:multiLevelType w:val="hybridMultilevel"/>
    <w:tmpl w:val="624C8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9469D"/>
    <w:multiLevelType w:val="hybridMultilevel"/>
    <w:tmpl w:val="66B814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74A6"/>
    <w:multiLevelType w:val="hybridMultilevel"/>
    <w:tmpl w:val="C7C21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60F92"/>
    <w:multiLevelType w:val="hybridMultilevel"/>
    <w:tmpl w:val="1B2231EE"/>
    <w:lvl w:ilvl="0" w:tplc="AD449016">
      <w:numFmt w:val="bullet"/>
      <w:lvlText w:val="-"/>
      <w:lvlJc w:val="left"/>
      <w:pPr>
        <w:ind w:left="1305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67190423"/>
    <w:multiLevelType w:val="hybridMultilevel"/>
    <w:tmpl w:val="164A9E44"/>
    <w:lvl w:ilvl="0" w:tplc="FE90631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1" w15:restartNumberingAfterBreak="0">
    <w:nsid w:val="73BB0ACB"/>
    <w:multiLevelType w:val="hybridMultilevel"/>
    <w:tmpl w:val="59F0DED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65709545">
    <w:abstractNumId w:val="10"/>
  </w:num>
  <w:num w:numId="2" w16cid:durableId="1483622404">
    <w:abstractNumId w:val="1"/>
  </w:num>
  <w:num w:numId="3" w16cid:durableId="538710153">
    <w:abstractNumId w:val="0"/>
  </w:num>
  <w:num w:numId="4" w16cid:durableId="14034122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58739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3722489">
    <w:abstractNumId w:val="9"/>
  </w:num>
  <w:num w:numId="7" w16cid:durableId="1800804722">
    <w:abstractNumId w:val="8"/>
  </w:num>
  <w:num w:numId="8" w16cid:durableId="4358102">
    <w:abstractNumId w:val="2"/>
  </w:num>
  <w:num w:numId="9" w16cid:durableId="766199710">
    <w:abstractNumId w:val="11"/>
  </w:num>
  <w:num w:numId="10" w16cid:durableId="2031636163">
    <w:abstractNumId w:val="5"/>
  </w:num>
  <w:num w:numId="11" w16cid:durableId="1791824753">
    <w:abstractNumId w:val="3"/>
  </w:num>
  <w:num w:numId="12" w16cid:durableId="1445228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DE"/>
    <w:rsid w:val="00020FE7"/>
    <w:rsid w:val="000A0867"/>
    <w:rsid w:val="000C5BE7"/>
    <w:rsid w:val="0010503B"/>
    <w:rsid w:val="001C5BA4"/>
    <w:rsid w:val="002B15E3"/>
    <w:rsid w:val="003079C7"/>
    <w:rsid w:val="00331A84"/>
    <w:rsid w:val="00393C10"/>
    <w:rsid w:val="003E6F69"/>
    <w:rsid w:val="00407033"/>
    <w:rsid w:val="004307B8"/>
    <w:rsid w:val="00434225"/>
    <w:rsid w:val="00485986"/>
    <w:rsid w:val="00502DD5"/>
    <w:rsid w:val="00525790"/>
    <w:rsid w:val="00594C1E"/>
    <w:rsid w:val="005A4801"/>
    <w:rsid w:val="00626EDE"/>
    <w:rsid w:val="006A0346"/>
    <w:rsid w:val="006D15D0"/>
    <w:rsid w:val="006E1453"/>
    <w:rsid w:val="00714456"/>
    <w:rsid w:val="00854F79"/>
    <w:rsid w:val="00957F60"/>
    <w:rsid w:val="009D4E17"/>
    <w:rsid w:val="009D59B9"/>
    <w:rsid w:val="00A025E7"/>
    <w:rsid w:val="00A7348E"/>
    <w:rsid w:val="00B14BAC"/>
    <w:rsid w:val="00B32C0C"/>
    <w:rsid w:val="00B335A6"/>
    <w:rsid w:val="00B74DA2"/>
    <w:rsid w:val="00B80E64"/>
    <w:rsid w:val="00C8340D"/>
    <w:rsid w:val="00CC3FA7"/>
    <w:rsid w:val="00D5167E"/>
    <w:rsid w:val="00DD00C2"/>
    <w:rsid w:val="00DE6CE2"/>
    <w:rsid w:val="00E670FD"/>
    <w:rsid w:val="00F51F50"/>
    <w:rsid w:val="00F9321B"/>
    <w:rsid w:val="00F97CAF"/>
    <w:rsid w:val="00FC12BA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82B45"/>
  <w15:chartTrackingRefBased/>
  <w15:docId w15:val="{14F42B0D-4173-47D3-8C86-0E2A1DEC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626EDE"/>
    <w:pPr>
      <w:keepNext/>
      <w:outlineLvl w:val="2"/>
    </w:pPr>
    <w:rPr>
      <w:rFonts w:ascii="Comic Sans MS" w:eastAsia="Calibri" w:hAnsi="Comic Sans MS"/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semiHidden/>
    <w:locked/>
    <w:rsid w:val="00626EDE"/>
    <w:rPr>
      <w:rFonts w:ascii="Comic Sans MS" w:eastAsia="Calibri" w:hAnsi="Comic Sans MS"/>
      <w:b/>
      <w:sz w:val="28"/>
      <w:lang w:val="hr-HR" w:eastAsia="hr-HR" w:bidi="ar-SA"/>
    </w:rPr>
  </w:style>
  <w:style w:type="paragraph" w:styleId="Tekstbalonia">
    <w:name w:val="Balloon Text"/>
    <w:basedOn w:val="Normal"/>
    <w:link w:val="TekstbaloniaChar"/>
    <w:rsid w:val="00957F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957F60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ijana\Desktop\PREDLO&#381;AK_NOVI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PREDLOŽAK_NOVI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MZOŠ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tajnica</dc:creator>
  <cp:keywords/>
  <cp:lastModifiedBy>Ivan Hrabrov</cp:lastModifiedBy>
  <cp:revision>2</cp:revision>
  <cp:lastPrinted>2021-12-06T13:24:00Z</cp:lastPrinted>
  <dcterms:created xsi:type="dcterms:W3CDTF">2023-03-10T11:48:00Z</dcterms:created>
  <dcterms:modified xsi:type="dcterms:W3CDTF">2023-03-10T11:48:00Z</dcterms:modified>
</cp:coreProperties>
</file>