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0B8" w14:textId="77777777" w:rsidR="0010503B" w:rsidRPr="00EA3D20" w:rsidRDefault="00093ACE" w:rsidP="00434225">
      <w:pPr>
        <w:ind w:firstLine="708"/>
      </w:pPr>
      <w:r>
        <w:pict w14:anchorId="2C791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4BE93B57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4D9650CC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1AA673EF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7EBA58C9" w14:textId="77777777" w:rsidR="00434225" w:rsidRPr="00EA3D20" w:rsidRDefault="00434225" w:rsidP="00F9321B">
      <w:pPr>
        <w:rPr>
          <w:rFonts w:ascii="Calibri" w:hAnsi="Calibri"/>
        </w:rPr>
      </w:pPr>
    </w:p>
    <w:p w14:paraId="4DED035E" w14:textId="77777777" w:rsidR="00434225" w:rsidRPr="00EA3D20" w:rsidRDefault="00434225" w:rsidP="00F9321B">
      <w:pPr>
        <w:rPr>
          <w:rFonts w:ascii="Calibri" w:hAnsi="Calibri"/>
        </w:rPr>
      </w:pPr>
    </w:p>
    <w:p w14:paraId="192C4759" w14:textId="77777777" w:rsidR="00093ACE" w:rsidRPr="00093ACE" w:rsidRDefault="00093ACE" w:rsidP="00093ACE">
      <w:pPr>
        <w:rPr>
          <w:rFonts w:ascii="Calibri" w:hAnsi="Calibri"/>
          <w:b/>
          <w:bCs/>
        </w:rPr>
      </w:pPr>
      <w:r w:rsidRPr="00093ACE">
        <w:rPr>
          <w:rFonts w:ascii="Calibri" w:hAnsi="Calibri"/>
          <w:b/>
          <w:bCs/>
        </w:rPr>
        <w:t>KLASA: 112-02/22-01/13</w:t>
      </w:r>
    </w:p>
    <w:p w14:paraId="52B9E7FD" w14:textId="413D470C" w:rsidR="00093ACE" w:rsidRPr="00093ACE" w:rsidRDefault="00093ACE" w:rsidP="00093ACE">
      <w:pPr>
        <w:rPr>
          <w:rFonts w:ascii="Calibri" w:hAnsi="Calibri"/>
          <w:b/>
          <w:bCs/>
        </w:rPr>
      </w:pPr>
      <w:r w:rsidRPr="00093ACE">
        <w:rPr>
          <w:rFonts w:ascii="Calibri" w:hAnsi="Calibri"/>
          <w:b/>
          <w:bCs/>
        </w:rPr>
        <w:t>URBROJ:2198-01-45-22-</w:t>
      </w:r>
      <w:r>
        <w:rPr>
          <w:rFonts w:ascii="Calibri" w:hAnsi="Calibri"/>
          <w:b/>
          <w:bCs/>
        </w:rPr>
        <w:t>10</w:t>
      </w:r>
    </w:p>
    <w:p w14:paraId="587C05C3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28F5E2DB" w14:textId="0D7E15DF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653ABE">
        <w:rPr>
          <w:rFonts w:ascii="Calibri" w:hAnsi="Calibri"/>
        </w:rPr>
        <w:t>17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653ABE">
        <w:rPr>
          <w:rFonts w:ascii="Calibri" w:hAnsi="Calibri"/>
        </w:rPr>
        <w:t>listopada</w:t>
      </w:r>
      <w:r w:rsidR="001C7D59" w:rsidRPr="00EA3D20">
        <w:rPr>
          <w:rFonts w:ascii="Calibri" w:hAnsi="Calibri"/>
        </w:rPr>
        <w:t xml:space="preserve"> 202</w:t>
      </w:r>
      <w:r w:rsidR="00653ABE">
        <w:rPr>
          <w:rFonts w:ascii="Calibri" w:hAnsi="Calibri"/>
        </w:rPr>
        <w:t>2</w:t>
      </w:r>
      <w:r w:rsidR="00083B27" w:rsidRPr="00EA3D20">
        <w:rPr>
          <w:rFonts w:ascii="Calibri" w:hAnsi="Calibri"/>
        </w:rPr>
        <w:t>. godine</w:t>
      </w:r>
    </w:p>
    <w:p w14:paraId="7C0CBD4D" w14:textId="57B5C290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b/>
        </w:rPr>
        <w:t>Predmet</w:t>
      </w:r>
      <w:r w:rsidRPr="00EA3D20">
        <w:rPr>
          <w:rFonts w:ascii="Calibri" w:hAnsi="Calibri"/>
          <w:b/>
          <w:lang w:val="hr-HR"/>
        </w:rPr>
        <w:t xml:space="preserve">: </w:t>
      </w:r>
      <w:r w:rsidRPr="00EA3D20">
        <w:rPr>
          <w:rFonts w:ascii="Calibri" w:hAnsi="Calibri"/>
        </w:rPr>
        <w:t>Obavijest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kandidatima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objavljenom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natje</w:t>
      </w:r>
      <w:r w:rsidRPr="00EA3D20">
        <w:rPr>
          <w:rFonts w:ascii="Calibri" w:hAnsi="Calibri"/>
          <w:lang w:val="hr-HR"/>
        </w:rPr>
        <w:t>č</w:t>
      </w:r>
      <w:r w:rsidRPr="00EA3D20">
        <w:rPr>
          <w:rFonts w:ascii="Calibri" w:hAnsi="Calibri"/>
        </w:rPr>
        <w:t>aju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r w:rsidR="00040E3D">
        <w:rPr>
          <w:rFonts w:ascii="Calibri" w:hAnsi="Calibri"/>
        </w:rPr>
        <w:t>stručnog suradnika knjižničara</w:t>
      </w:r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odre</w:t>
      </w:r>
      <w:r w:rsidR="00820D00" w:rsidRPr="00EA3D20">
        <w:rPr>
          <w:rFonts w:ascii="Calibri" w:hAnsi="Calibri"/>
          <w:lang w:val="hr-HR"/>
        </w:rPr>
        <w:t>đ</w:t>
      </w:r>
      <w:r w:rsidR="00820D00" w:rsidRPr="00EA3D20">
        <w:rPr>
          <w:rFonts w:ascii="Calibri" w:hAnsi="Calibri"/>
        </w:rPr>
        <w:t>eno</w:t>
      </w:r>
      <w:r w:rsidR="00820D00" w:rsidRPr="00EA3D20">
        <w:rPr>
          <w:rFonts w:ascii="Calibri" w:hAnsi="Calibri"/>
          <w:lang w:val="hr-HR"/>
        </w:rPr>
        <w:t xml:space="preserve">  </w:t>
      </w:r>
      <w:r w:rsidR="00820D00" w:rsidRPr="00EA3D20">
        <w:rPr>
          <w:rFonts w:ascii="Calibri" w:hAnsi="Calibri"/>
        </w:rPr>
        <w:t>radno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vrijeme</w:t>
      </w:r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040E3D">
        <w:rPr>
          <w:rFonts w:ascii="Calibri" w:hAnsi="Calibri"/>
        </w:rPr>
        <w:t>20</w:t>
      </w:r>
      <w:r w:rsidR="00CC409B">
        <w:rPr>
          <w:rFonts w:ascii="Calibri" w:hAnsi="Calibri"/>
        </w:rPr>
        <w:t xml:space="preserve"> sat</w:t>
      </w:r>
      <w:r w:rsidR="00040E3D">
        <w:rPr>
          <w:rFonts w:ascii="Calibri" w:hAnsi="Calibri"/>
        </w:rPr>
        <w:t>i</w:t>
      </w:r>
      <w:r w:rsidR="00CC409B">
        <w:rPr>
          <w:rFonts w:ascii="Calibri" w:hAnsi="Calibri"/>
        </w:rPr>
        <w:t>)</w:t>
      </w:r>
    </w:p>
    <w:p w14:paraId="0FC739B2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>- dostavlja se</w:t>
      </w:r>
    </w:p>
    <w:p w14:paraId="68FD2BEA" w14:textId="1D4C1D4D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r w:rsidR="00040E3D">
        <w:rPr>
          <w:rFonts w:ascii="Calibri" w:hAnsi="Calibri"/>
        </w:rPr>
        <w:t xml:space="preserve">stručnog suradnika knjižničara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odre</w:t>
      </w:r>
      <w:r w:rsidR="00820D00" w:rsidRPr="00EA3D20">
        <w:rPr>
          <w:rFonts w:ascii="Calibri" w:hAnsi="Calibri"/>
          <w:lang w:val="hr-HR"/>
        </w:rPr>
        <w:t>đ</w:t>
      </w:r>
      <w:r w:rsidR="00820D00" w:rsidRPr="00EA3D20">
        <w:rPr>
          <w:rFonts w:ascii="Calibri" w:hAnsi="Calibri"/>
        </w:rPr>
        <w:t>eno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radno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vrijeme</w:t>
      </w:r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653ABE">
        <w:rPr>
          <w:rFonts w:ascii="Calibri" w:hAnsi="Calibri"/>
          <w:lang w:val="hr-HR"/>
        </w:rPr>
        <w:t>19</w:t>
      </w:r>
      <w:r w:rsidR="001C7D59" w:rsidRPr="00EA3D20">
        <w:rPr>
          <w:rFonts w:ascii="Calibri" w:hAnsi="Calibri"/>
          <w:lang w:val="hr-HR"/>
        </w:rPr>
        <w:t>.0</w:t>
      </w:r>
      <w:r w:rsidR="00CC409B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</w:t>
      </w:r>
      <w:r w:rsidR="00653ABE">
        <w:rPr>
          <w:rFonts w:ascii="Calibri" w:hAnsi="Calibri"/>
          <w:lang w:val="hr-HR"/>
        </w:rPr>
        <w:t>2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55289A">
        <w:rPr>
          <w:rFonts w:ascii="Calibri" w:hAnsi="Calibri"/>
          <w:lang w:val="hr-HR"/>
        </w:rPr>
        <w:t>27</w:t>
      </w:r>
      <w:r w:rsidR="005A6F7C" w:rsidRPr="00EA3D20">
        <w:rPr>
          <w:rFonts w:ascii="Calibri" w:hAnsi="Calibri"/>
          <w:lang w:val="hr-HR"/>
        </w:rPr>
        <w:t>.</w:t>
      </w:r>
      <w:r w:rsidR="00E56750">
        <w:rPr>
          <w:rFonts w:ascii="Calibri" w:hAnsi="Calibri"/>
          <w:lang w:val="hr-HR"/>
        </w:rPr>
        <w:t>0</w:t>
      </w:r>
      <w:r w:rsidR="00CC409B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</w:t>
      </w:r>
      <w:r w:rsidR="00653ABE">
        <w:rPr>
          <w:rFonts w:ascii="Calibri" w:hAnsi="Calibri"/>
          <w:lang w:val="hr-HR"/>
        </w:rPr>
        <w:t>2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538AB06F" w14:textId="20BD58BE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040E3D">
        <w:rPr>
          <w:rFonts w:ascii="Calibri" w:hAnsi="Calibri"/>
          <w:lang w:val="hr-HR"/>
        </w:rPr>
        <w:t>stručnog suradnika knjižničara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040E3D">
        <w:rPr>
          <w:rFonts w:ascii="Calibri" w:hAnsi="Calibri"/>
          <w:lang w:val="hr-HR"/>
        </w:rPr>
        <w:t>Lara Mrkić</w:t>
      </w:r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0A9F78E8" w14:textId="26DC00B3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653ABE">
        <w:rPr>
          <w:rFonts w:ascii="Calibri" w:hAnsi="Calibri"/>
          <w:lang w:val="pl-PL"/>
        </w:rPr>
        <w:t>18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653ABE">
        <w:rPr>
          <w:rFonts w:ascii="Calibri" w:hAnsi="Calibri"/>
          <w:lang w:val="pl-PL"/>
        </w:rPr>
        <w:t>0</w:t>
      </w:r>
      <w:r w:rsidRPr="00E56750">
        <w:rPr>
          <w:rFonts w:ascii="Calibri" w:hAnsi="Calibri"/>
          <w:lang w:val="pl-PL"/>
        </w:rPr>
        <w:t xml:space="preserve">. – </w:t>
      </w:r>
      <w:r w:rsidR="00653ABE">
        <w:rPr>
          <w:rFonts w:ascii="Calibri" w:hAnsi="Calibri"/>
          <w:lang w:val="pl-PL"/>
        </w:rPr>
        <w:t>21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653ABE">
        <w:rPr>
          <w:rFonts w:ascii="Calibri" w:hAnsi="Calibri"/>
          <w:lang w:val="pl-PL"/>
        </w:rPr>
        <w:t>0</w:t>
      </w:r>
      <w:r w:rsidRPr="00E56750">
        <w:rPr>
          <w:rFonts w:ascii="Calibri" w:hAnsi="Calibri"/>
          <w:lang w:val="pl-PL"/>
        </w:rPr>
        <w:t>. 202</w:t>
      </w:r>
      <w:r w:rsidR="00653ABE">
        <w:rPr>
          <w:rFonts w:ascii="Calibri" w:hAnsi="Calibri"/>
          <w:lang w:val="pl-PL"/>
        </w:rPr>
        <w:t>2</w:t>
      </w:r>
      <w:r w:rsidRPr="00E56750">
        <w:rPr>
          <w:rFonts w:ascii="Calibri" w:hAnsi="Calibri"/>
          <w:lang w:val="pl-PL"/>
        </w:rPr>
        <w:t xml:space="preserve">. godine. </w:t>
      </w:r>
    </w:p>
    <w:p w14:paraId="22EE02F2" w14:textId="77777777" w:rsidR="00E56750" w:rsidRPr="00E56750" w:rsidRDefault="00E56750" w:rsidP="00E56750">
      <w:pPr>
        <w:rPr>
          <w:rFonts w:ascii="Calibri" w:hAnsi="Calibri"/>
        </w:rPr>
      </w:pPr>
    </w:p>
    <w:p w14:paraId="1FF3CD44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67166AE4" w14:textId="77777777" w:rsidR="007151D9" w:rsidRPr="00EA3D20" w:rsidRDefault="007151D9" w:rsidP="007151D9">
      <w:pPr>
        <w:rPr>
          <w:rFonts w:ascii="Calibri" w:hAnsi="Calibri"/>
        </w:rPr>
      </w:pPr>
    </w:p>
    <w:p w14:paraId="620F87B7" w14:textId="77777777" w:rsidR="00627001" w:rsidRPr="00EA3D20" w:rsidRDefault="00627001" w:rsidP="00627001">
      <w:pPr>
        <w:rPr>
          <w:rFonts w:ascii="Calibri" w:hAnsi="Calibri"/>
        </w:rPr>
      </w:pPr>
    </w:p>
    <w:p w14:paraId="08D65DFC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22E0529B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12CDD7C8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7DDBD477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7572DE00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52BBA11B" w14:textId="77777777" w:rsidR="0003558C" w:rsidRPr="00EA3D20" w:rsidRDefault="0003558C" w:rsidP="0003558C">
      <w:pPr>
        <w:rPr>
          <w:rFonts w:ascii="Calibri" w:hAnsi="Calibri"/>
        </w:rPr>
      </w:pPr>
    </w:p>
    <w:p w14:paraId="03207370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12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40E3D"/>
    <w:rsid w:val="000651D7"/>
    <w:rsid w:val="00083B27"/>
    <w:rsid w:val="00093ACE"/>
    <w:rsid w:val="0010503B"/>
    <w:rsid w:val="001A53D5"/>
    <w:rsid w:val="001C501D"/>
    <w:rsid w:val="001C7D59"/>
    <w:rsid w:val="00274421"/>
    <w:rsid w:val="002C7A11"/>
    <w:rsid w:val="002D539C"/>
    <w:rsid w:val="00327FB0"/>
    <w:rsid w:val="00345230"/>
    <w:rsid w:val="003A72E7"/>
    <w:rsid w:val="003B0A7F"/>
    <w:rsid w:val="003D6FFC"/>
    <w:rsid w:val="003F0BEA"/>
    <w:rsid w:val="003F4968"/>
    <w:rsid w:val="00434225"/>
    <w:rsid w:val="00515599"/>
    <w:rsid w:val="0055289A"/>
    <w:rsid w:val="005A6F7C"/>
    <w:rsid w:val="00606E9E"/>
    <w:rsid w:val="00607ED2"/>
    <w:rsid w:val="00627001"/>
    <w:rsid w:val="00653ABE"/>
    <w:rsid w:val="00665F28"/>
    <w:rsid w:val="00685361"/>
    <w:rsid w:val="00685586"/>
    <w:rsid w:val="006D3639"/>
    <w:rsid w:val="006F592C"/>
    <w:rsid w:val="00704E13"/>
    <w:rsid w:val="00714456"/>
    <w:rsid w:val="007151D9"/>
    <w:rsid w:val="00763A08"/>
    <w:rsid w:val="007B7968"/>
    <w:rsid w:val="007D23B3"/>
    <w:rsid w:val="00820D00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CC409B"/>
    <w:rsid w:val="00D41332"/>
    <w:rsid w:val="00D65F9C"/>
    <w:rsid w:val="00D91933"/>
    <w:rsid w:val="00E5337C"/>
    <w:rsid w:val="00E56750"/>
    <w:rsid w:val="00E7509E"/>
    <w:rsid w:val="00EA3D20"/>
    <w:rsid w:val="00EB1F72"/>
    <w:rsid w:val="00F4177B"/>
    <w:rsid w:val="00F57FF0"/>
    <w:rsid w:val="00F9321B"/>
    <w:rsid w:val="00FE3B3E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36B9"/>
  <w15:chartTrackingRefBased/>
  <w15:docId w15:val="{4A40EC11-B6E3-45D3-A5DA-205FE81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3</cp:revision>
  <cp:lastPrinted>2019-01-22T09:16:00Z</cp:lastPrinted>
  <dcterms:created xsi:type="dcterms:W3CDTF">2022-10-17T10:19:00Z</dcterms:created>
  <dcterms:modified xsi:type="dcterms:W3CDTF">2022-10-17T10:19:00Z</dcterms:modified>
</cp:coreProperties>
</file>