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3B" w:rsidRPr="00EA3D20" w:rsidRDefault="00714456" w:rsidP="00434225">
      <w:pPr>
        <w:ind w:firstLine="708"/>
      </w:pPr>
      <w:r w:rsidRPr="00EA3D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fillcolor="window">
            <v:imagedata r:id="rId5" o:title=""/>
          </v:shape>
        </w:pict>
      </w:r>
    </w:p>
    <w:p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:rsidR="00434225" w:rsidRPr="00EA3D20" w:rsidRDefault="00434225" w:rsidP="00F9321B">
      <w:pPr>
        <w:rPr>
          <w:rFonts w:ascii="Calibri" w:hAnsi="Calibri"/>
        </w:rPr>
      </w:pPr>
    </w:p>
    <w:p w:rsidR="00434225" w:rsidRPr="00EA3D20" w:rsidRDefault="00434225" w:rsidP="00F9321B">
      <w:pPr>
        <w:rPr>
          <w:rFonts w:ascii="Calibri" w:hAnsi="Calibri"/>
        </w:rPr>
      </w:pPr>
    </w:p>
    <w:p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>KLASA:602-01/20-01/</w:t>
      </w:r>
      <w:r w:rsidR="006B5AAD">
        <w:rPr>
          <w:rFonts w:ascii="Calibri" w:hAnsi="Calibri"/>
        </w:rPr>
        <w:t>38</w:t>
      </w:r>
      <w:bookmarkStart w:id="0" w:name="_GoBack"/>
      <w:bookmarkEnd w:id="0"/>
    </w:p>
    <w:p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>URBROJ:2198-01-45-20-</w:t>
      </w:r>
      <w:r w:rsidR="00CC409B">
        <w:rPr>
          <w:rFonts w:ascii="Calibri" w:hAnsi="Calibri"/>
        </w:rPr>
        <w:t>10</w:t>
      </w:r>
    </w:p>
    <w:p w:rsidR="00E56750" w:rsidRPr="00E56750" w:rsidRDefault="00E56750" w:rsidP="00E56750">
      <w:pPr>
        <w:rPr>
          <w:rFonts w:ascii="Calibri" w:hAnsi="Calibri"/>
          <w:lang w:val="de-DE"/>
        </w:rPr>
      </w:pPr>
    </w:p>
    <w:p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1A53D5">
        <w:rPr>
          <w:rFonts w:ascii="Calibri" w:hAnsi="Calibri"/>
        </w:rPr>
        <w:t>0</w:t>
      </w:r>
      <w:r w:rsidR="00606E9E">
        <w:rPr>
          <w:rFonts w:ascii="Calibri" w:hAnsi="Calibri"/>
        </w:rPr>
        <w:t>6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606E9E">
        <w:rPr>
          <w:rFonts w:ascii="Calibri" w:hAnsi="Calibri"/>
        </w:rPr>
        <w:t>studenog</w:t>
      </w:r>
      <w:r w:rsidR="001C7D59" w:rsidRPr="00EA3D20">
        <w:rPr>
          <w:rFonts w:ascii="Calibri" w:hAnsi="Calibri"/>
        </w:rPr>
        <w:t xml:space="preserve"> 2020</w:t>
      </w:r>
      <w:r w:rsidR="00083B27" w:rsidRPr="00EA3D20">
        <w:rPr>
          <w:rFonts w:ascii="Calibri" w:hAnsi="Calibri"/>
        </w:rPr>
        <w:t>. godine</w:t>
      </w:r>
    </w:p>
    <w:p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proofErr w:type="spellStart"/>
      <w:r w:rsidRPr="00EA3D20">
        <w:rPr>
          <w:rFonts w:ascii="Calibri" w:hAnsi="Calibri"/>
          <w:b/>
        </w:rPr>
        <w:t>Predmet</w:t>
      </w:r>
      <w:proofErr w:type="spellEnd"/>
      <w:r w:rsidRPr="00EA3D20">
        <w:rPr>
          <w:rFonts w:ascii="Calibri" w:hAnsi="Calibri"/>
          <w:b/>
          <w:lang w:val="hr-HR"/>
        </w:rPr>
        <w:t xml:space="preserve">: </w:t>
      </w:r>
      <w:proofErr w:type="spellStart"/>
      <w:r w:rsidRPr="00EA3D20">
        <w:rPr>
          <w:rFonts w:ascii="Calibri" w:hAnsi="Calibri"/>
        </w:rPr>
        <w:t>Obavijest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kandidatima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gramStart"/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</w:t>
      </w:r>
      <w:proofErr w:type="spellStart"/>
      <w:r w:rsidRPr="00EA3D20">
        <w:rPr>
          <w:rFonts w:ascii="Calibri" w:hAnsi="Calibri"/>
        </w:rPr>
        <w:t>objavljenom</w:t>
      </w:r>
      <w:proofErr w:type="spellEnd"/>
      <w:proofErr w:type="gram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natje</w:t>
      </w:r>
      <w:proofErr w:type="spellEnd"/>
      <w:r w:rsidRPr="00EA3D20">
        <w:rPr>
          <w:rFonts w:ascii="Calibri" w:hAnsi="Calibri"/>
          <w:lang w:val="hr-HR"/>
        </w:rPr>
        <w:t>č</w:t>
      </w:r>
      <w:proofErr w:type="spellStart"/>
      <w:r w:rsidRPr="00EA3D20">
        <w:rPr>
          <w:rFonts w:ascii="Calibri" w:hAnsi="Calibri"/>
        </w:rPr>
        <w:t>aju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proofErr w:type="spellStart"/>
      <w:r w:rsidR="001A53D5">
        <w:rPr>
          <w:rFonts w:ascii="Calibri" w:hAnsi="Calibri"/>
        </w:rPr>
        <w:t>učitelja</w:t>
      </w:r>
      <w:proofErr w:type="spellEnd"/>
      <w:r w:rsidR="001A53D5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glazbene</w:t>
      </w:r>
      <w:proofErr w:type="spellEnd"/>
      <w:r w:rsidR="006B5AAD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kulture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proofErr w:type="spellStart"/>
      <w:r w:rsidR="00820D00" w:rsidRPr="00EA3D20">
        <w:rPr>
          <w:rFonts w:ascii="Calibri" w:hAnsi="Calibri"/>
        </w:rPr>
        <w:t>na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6B5AAD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6B5AAD">
        <w:rPr>
          <w:rFonts w:ascii="Calibri" w:hAnsi="Calibri"/>
        </w:rPr>
        <w:t>11</w:t>
      </w:r>
      <w:r w:rsidR="00CC409B">
        <w:rPr>
          <w:rFonts w:ascii="Calibri" w:hAnsi="Calibri"/>
        </w:rPr>
        <w:t xml:space="preserve"> sat</w:t>
      </w:r>
      <w:r w:rsidR="007F4BC2">
        <w:rPr>
          <w:rFonts w:ascii="Calibri" w:hAnsi="Calibri"/>
        </w:rPr>
        <w:t>i</w:t>
      </w:r>
      <w:r w:rsidR="00CC409B">
        <w:rPr>
          <w:rFonts w:ascii="Calibri" w:hAnsi="Calibri"/>
        </w:rPr>
        <w:t>)</w:t>
      </w:r>
    </w:p>
    <w:p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 xml:space="preserve">- </w:t>
      </w:r>
      <w:proofErr w:type="spellStart"/>
      <w:r w:rsidRPr="00EA3D20">
        <w:rPr>
          <w:rFonts w:ascii="Calibri" w:hAnsi="Calibri"/>
          <w:i/>
        </w:rPr>
        <w:t>dostavlja</w:t>
      </w:r>
      <w:proofErr w:type="spellEnd"/>
      <w:r w:rsidRPr="00EA3D20">
        <w:rPr>
          <w:rFonts w:ascii="Calibri" w:hAnsi="Calibri"/>
          <w:i/>
        </w:rPr>
        <w:t xml:space="preserve"> se</w:t>
      </w:r>
    </w:p>
    <w:p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učitelja</w:t>
      </w:r>
      <w:proofErr w:type="spellEnd"/>
      <w:r w:rsidR="006B5AAD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glazbene</w:t>
      </w:r>
      <w:proofErr w:type="spellEnd"/>
      <w:r w:rsidR="006B5AAD">
        <w:rPr>
          <w:rFonts w:ascii="Calibri" w:hAnsi="Calibri"/>
        </w:rPr>
        <w:t xml:space="preserve"> </w:t>
      </w:r>
      <w:proofErr w:type="spellStart"/>
      <w:r w:rsidR="006B5AAD">
        <w:rPr>
          <w:rFonts w:ascii="Calibri" w:hAnsi="Calibri"/>
        </w:rPr>
        <w:t>kulture</w:t>
      </w:r>
      <w:proofErr w:type="spellEnd"/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na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6B5AAD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B5AAD">
        <w:rPr>
          <w:rFonts w:ascii="Calibri" w:hAnsi="Calibri"/>
        </w:rPr>
        <w:t xml:space="preserve"> (11 sati)</w:t>
      </w:r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CC409B">
        <w:rPr>
          <w:rFonts w:ascii="Calibri" w:hAnsi="Calibri"/>
          <w:lang w:val="hr-HR"/>
        </w:rPr>
        <w:t>22</w:t>
      </w:r>
      <w:r w:rsidR="001C7D59" w:rsidRPr="00EA3D20">
        <w:rPr>
          <w:rFonts w:ascii="Calibri" w:hAnsi="Calibri"/>
          <w:lang w:val="hr-HR"/>
        </w:rPr>
        <w:t>.0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.2020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CC409B">
        <w:rPr>
          <w:rFonts w:ascii="Calibri" w:hAnsi="Calibri"/>
          <w:lang w:val="hr-HR"/>
        </w:rPr>
        <w:t>30</w:t>
      </w:r>
      <w:r w:rsidR="005A6F7C" w:rsidRPr="00EA3D20">
        <w:rPr>
          <w:rFonts w:ascii="Calibri" w:hAnsi="Calibri"/>
          <w:lang w:val="hr-HR"/>
        </w:rPr>
        <w:t>.</w:t>
      </w:r>
      <w:r w:rsidR="00E56750">
        <w:rPr>
          <w:rFonts w:ascii="Calibri" w:hAnsi="Calibri"/>
          <w:lang w:val="hr-HR"/>
        </w:rPr>
        <w:t>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.2020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6B5AAD">
        <w:rPr>
          <w:rFonts w:ascii="Calibri" w:hAnsi="Calibri"/>
          <w:lang w:val="hr-HR"/>
        </w:rPr>
        <w:t>glazbene kulture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6B5AAD">
        <w:rPr>
          <w:rFonts w:ascii="Calibri" w:hAnsi="Calibri"/>
          <w:lang w:val="hr-HR"/>
        </w:rPr>
        <w:t xml:space="preserve">Valentin </w:t>
      </w:r>
      <w:proofErr w:type="spellStart"/>
      <w:r w:rsidR="006B5AAD">
        <w:rPr>
          <w:rFonts w:ascii="Calibri" w:hAnsi="Calibri"/>
          <w:lang w:val="hr-HR"/>
        </w:rPr>
        <w:t>Šante</w:t>
      </w:r>
      <w:proofErr w:type="spellEnd"/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CC409B">
        <w:rPr>
          <w:rFonts w:ascii="Calibri" w:hAnsi="Calibri"/>
          <w:lang w:val="pl-PL"/>
        </w:rPr>
        <w:t>09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11</w:t>
      </w:r>
      <w:r w:rsidRPr="00E56750">
        <w:rPr>
          <w:rFonts w:ascii="Calibri" w:hAnsi="Calibri"/>
          <w:lang w:val="pl-PL"/>
        </w:rPr>
        <w:t xml:space="preserve">. – </w:t>
      </w:r>
      <w:r w:rsidR="00CC409B">
        <w:rPr>
          <w:rFonts w:ascii="Calibri" w:hAnsi="Calibri"/>
          <w:lang w:val="pl-PL"/>
        </w:rPr>
        <w:t>13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11</w:t>
      </w:r>
      <w:r w:rsidRPr="00E56750">
        <w:rPr>
          <w:rFonts w:ascii="Calibri" w:hAnsi="Calibri"/>
          <w:lang w:val="pl-PL"/>
        </w:rPr>
        <w:t xml:space="preserve">. 2020. godine. </w:t>
      </w:r>
    </w:p>
    <w:p w:rsidR="00E56750" w:rsidRPr="00E56750" w:rsidRDefault="00E56750" w:rsidP="00E56750">
      <w:pPr>
        <w:rPr>
          <w:rFonts w:ascii="Calibri" w:hAnsi="Calibri"/>
        </w:rPr>
      </w:pPr>
    </w:p>
    <w:p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:rsidR="007151D9" w:rsidRPr="00EA3D20" w:rsidRDefault="007151D9" w:rsidP="007151D9">
      <w:pPr>
        <w:rPr>
          <w:rFonts w:ascii="Calibri" w:hAnsi="Calibri"/>
        </w:rPr>
      </w:pPr>
    </w:p>
    <w:p w:rsidR="00627001" w:rsidRPr="00EA3D20" w:rsidRDefault="00627001" w:rsidP="00627001">
      <w:pPr>
        <w:rPr>
          <w:rFonts w:ascii="Calibri" w:hAnsi="Calibri"/>
        </w:rPr>
      </w:pPr>
    </w:p>
    <w:p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:rsidR="0003558C" w:rsidRPr="00EA3D20" w:rsidRDefault="0003558C" w:rsidP="0003558C">
      <w:pPr>
        <w:rPr>
          <w:rFonts w:ascii="Calibri" w:hAnsi="Calibri"/>
        </w:rPr>
      </w:pPr>
    </w:p>
    <w:p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C7D59"/>
    <w:rsid w:val="00274421"/>
    <w:rsid w:val="002C7A11"/>
    <w:rsid w:val="002D539C"/>
    <w:rsid w:val="00327FB0"/>
    <w:rsid w:val="00345230"/>
    <w:rsid w:val="003A24B0"/>
    <w:rsid w:val="003A72E7"/>
    <w:rsid w:val="003B0A7F"/>
    <w:rsid w:val="003D6FFC"/>
    <w:rsid w:val="003F0BEA"/>
    <w:rsid w:val="003F4968"/>
    <w:rsid w:val="00434225"/>
    <w:rsid w:val="00493AF6"/>
    <w:rsid w:val="00515599"/>
    <w:rsid w:val="005A6F7C"/>
    <w:rsid w:val="00606E9E"/>
    <w:rsid w:val="00607ED2"/>
    <w:rsid w:val="00627001"/>
    <w:rsid w:val="00665F28"/>
    <w:rsid w:val="00685361"/>
    <w:rsid w:val="00685586"/>
    <w:rsid w:val="006B5AAD"/>
    <w:rsid w:val="006F592C"/>
    <w:rsid w:val="00704E13"/>
    <w:rsid w:val="00714456"/>
    <w:rsid w:val="007151D9"/>
    <w:rsid w:val="00763A08"/>
    <w:rsid w:val="007D23B3"/>
    <w:rsid w:val="007F4BC2"/>
    <w:rsid w:val="00820D00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B5476E"/>
    <w:rsid w:val="00CC409B"/>
    <w:rsid w:val="00D41332"/>
    <w:rsid w:val="00D65F9C"/>
    <w:rsid w:val="00D91933"/>
    <w:rsid w:val="00E56750"/>
    <w:rsid w:val="00E7509E"/>
    <w:rsid w:val="00EA3D20"/>
    <w:rsid w:val="00EB1F72"/>
    <w:rsid w:val="00F4177B"/>
    <w:rsid w:val="00F57FF0"/>
    <w:rsid w:val="00F9321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8D324"/>
  <w15:chartTrackingRefBased/>
  <w15:docId w15:val="{72FE4C1E-652E-46D8-94C9-A2D9FB7A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2</cp:revision>
  <cp:lastPrinted>2019-01-22T09:16:00Z</cp:lastPrinted>
  <dcterms:created xsi:type="dcterms:W3CDTF">2020-11-06T09:13:00Z</dcterms:created>
  <dcterms:modified xsi:type="dcterms:W3CDTF">2020-11-06T09:13:00Z</dcterms:modified>
</cp:coreProperties>
</file>