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C55AB" w14:textId="1F7D4B80" w:rsidR="0010503B" w:rsidRPr="006D31DC" w:rsidRDefault="008C0E17" w:rsidP="00434225">
      <w:pPr>
        <w:ind w:firstLine="708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inline distT="0" distB="0" distL="0" distR="0" wp14:anchorId="28B7BC6B" wp14:editId="2E056195">
            <wp:extent cx="561975" cy="6381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F43D0" w14:textId="77777777" w:rsidR="00434225" w:rsidRPr="006D31DC" w:rsidRDefault="00434225" w:rsidP="00434225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REPUBLIKA HRVATSKA</w:t>
      </w:r>
    </w:p>
    <w:p w14:paraId="07292901" w14:textId="77777777" w:rsidR="00434225" w:rsidRPr="006D31DC" w:rsidRDefault="00434225" w:rsidP="00434225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Zadarska županija</w:t>
      </w:r>
    </w:p>
    <w:p w14:paraId="5116C5CE" w14:textId="77777777" w:rsidR="00434225" w:rsidRPr="006D31DC" w:rsidRDefault="00434225" w:rsidP="00434225">
      <w:pPr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OŠ </w:t>
      </w:r>
      <w:r w:rsidR="003954EE">
        <w:rPr>
          <w:rFonts w:ascii="Calibri" w:hAnsi="Calibri"/>
          <w:sz w:val="22"/>
          <w:szCs w:val="22"/>
        </w:rPr>
        <w:t>VLADIMIR NAZOR</w:t>
      </w:r>
    </w:p>
    <w:p w14:paraId="71AF63BF" w14:textId="6233B735" w:rsidR="00434225" w:rsidRPr="006D31DC" w:rsidRDefault="00AB1973" w:rsidP="0043422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NEVIĐANE</w:t>
      </w:r>
    </w:p>
    <w:p w14:paraId="70929683" w14:textId="77777777" w:rsidR="00434225" w:rsidRPr="006D31DC" w:rsidRDefault="00434225">
      <w:pPr>
        <w:rPr>
          <w:rFonts w:ascii="Calibri" w:hAnsi="Calibri"/>
          <w:sz w:val="22"/>
          <w:szCs w:val="22"/>
        </w:rPr>
      </w:pPr>
    </w:p>
    <w:p w14:paraId="4286C8E5" w14:textId="77777777" w:rsidR="0061177E" w:rsidRPr="0061177E" w:rsidRDefault="0061177E" w:rsidP="0061177E">
      <w:pPr>
        <w:rPr>
          <w:rFonts w:ascii="Calibri" w:hAnsi="Calibri"/>
          <w:sz w:val="22"/>
          <w:szCs w:val="22"/>
        </w:rPr>
      </w:pPr>
    </w:p>
    <w:p w14:paraId="47D5D31B" w14:textId="7882BFFD" w:rsidR="0061177E" w:rsidRPr="0061177E" w:rsidRDefault="000803A1" w:rsidP="006117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KLASA:007-04</w:t>
      </w:r>
      <w:r w:rsidR="00AB1973">
        <w:rPr>
          <w:rFonts w:ascii="Calibri" w:hAnsi="Calibri"/>
          <w:sz w:val="22"/>
          <w:szCs w:val="22"/>
        </w:rPr>
        <w:t>/22</w:t>
      </w:r>
      <w:r w:rsidR="0061177E" w:rsidRPr="0061177E">
        <w:rPr>
          <w:rFonts w:ascii="Calibri" w:hAnsi="Calibri"/>
          <w:sz w:val="22"/>
          <w:szCs w:val="22"/>
        </w:rPr>
        <w:t>-01/0</w:t>
      </w:r>
      <w:r w:rsidR="00AB1973">
        <w:rPr>
          <w:rFonts w:ascii="Calibri" w:hAnsi="Calibri"/>
          <w:sz w:val="22"/>
          <w:szCs w:val="22"/>
        </w:rPr>
        <w:t>1</w:t>
      </w:r>
      <w:r w:rsidR="0061177E" w:rsidRPr="0061177E">
        <w:rPr>
          <w:rFonts w:ascii="Calibri" w:hAnsi="Calibri"/>
          <w:sz w:val="22"/>
          <w:szCs w:val="22"/>
        </w:rPr>
        <w:tab/>
      </w:r>
      <w:r w:rsidR="0061177E" w:rsidRPr="0061177E">
        <w:rPr>
          <w:rFonts w:ascii="Calibri" w:hAnsi="Calibri"/>
          <w:sz w:val="22"/>
          <w:szCs w:val="22"/>
        </w:rPr>
        <w:tab/>
      </w:r>
      <w:r w:rsidR="0061177E" w:rsidRPr="0061177E">
        <w:rPr>
          <w:rFonts w:ascii="Calibri" w:hAnsi="Calibri"/>
          <w:sz w:val="22"/>
          <w:szCs w:val="22"/>
        </w:rPr>
        <w:tab/>
      </w:r>
      <w:r w:rsidR="0061177E" w:rsidRPr="0061177E">
        <w:rPr>
          <w:rFonts w:ascii="Calibri" w:hAnsi="Calibri"/>
          <w:sz w:val="22"/>
          <w:szCs w:val="22"/>
        </w:rPr>
        <w:tab/>
      </w:r>
      <w:r w:rsidR="0061177E" w:rsidRPr="0061177E">
        <w:rPr>
          <w:rFonts w:ascii="Calibri" w:hAnsi="Calibri"/>
          <w:sz w:val="22"/>
          <w:szCs w:val="22"/>
        </w:rPr>
        <w:tab/>
      </w:r>
      <w:r w:rsidR="0061177E" w:rsidRPr="0061177E">
        <w:rPr>
          <w:rFonts w:ascii="Calibri" w:hAnsi="Calibri"/>
          <w:sz w:val="22"/>
          <w:szCs w:val="22"/>
        </w:rPr>
        <w:tab/>
        <w:t xml:space="preserve">   </w:t>
      </w:r>
    </w:p>
    <w:p w14:paraId="51829A5B" w14:textId="2F25A3AB" w:rsidR="00715D96" w:rsidRDefault="000803A1" w:rsidP="0061177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URBROJ:2198-08</w:t>
      </w:r>
      <w:bookmarkStart w:id="0" w:name="_GoBack"/>
      <w:bookmarkEnd w:id="0"/>
      <w:r w:rsidR="00AB1973">
        <w:rPr>
          <w:rFonts w:ascii="Calibri" w:hAnsi="Calibri"/>
          <w:sz w:val="22"/>
          <w:szCs w:val="22"/>
        </w:rPr>
        <w:t>-45-22</w:t>
      </w:r>
      <w:r w:rsidR="0061177E" w:rsidRPr="0061177E">
        <w:rPr>
          <w:rFonts w:ascii="Calibri" w:hAnsi="Calibri"/>
          <w:sz w:val="22"/>
          <w:szCs w:val="22"/>
        </w:rPr>
        <w:t>-01</w:t>
      </w:r>
      <w:r w:rsidR="0061177E" w:rsidRPr="0061177E">
        <w:rPr>
          <w:rFonts w:ascii="Calibri" w:hAnsi="Calibri"/>
          <w:sz w:val="22"/>
          <w:szCs w:val="22"/>
        </w:rPr>
        <w:tab/>
      </w:r>
      <w:r w:rsidR="001D07C6">
        <w:rPr>
          <w:rFonts w:ascii="Calibri" w:hAnsi="Calibri"/>
          <w:sz w:val="22"/>
          <w:szCs w:val="22"/>
        </w:rPr>
        <w:tab/>
      </w:r>
      <w:r w:rsidR="001D07C6">
        <w:rPr>
          <w:rFonts w:ascii="Calibri" w:hAnsi="Calibri"/>
          <w:sz w:val="22"/>
          <w:szCs w:val="22"/>
        </w:rPr>
        <w:tab/>
      </w:r>
      <w:r w:rsidR="001D07C6">
        <w:rPr>
          <w:rFonts w:ascii="Calibri" w:hAnsi="Calibri"/>
          <w:sz w:val="22"/>
          <w:szCs w:val="22"/>
        </w:rPr>
        <w:tab/>
      </w:r>
      <w:r w:rsidR="001D07C6">
        <w:rPr>
          <w:rFonts w:ascii="Calibri" w:hAnsi="Calibri"/>
          <w:sz w:val="22"/>
          <w:szCs w:val="22"/>
        </w:rPr>
        <w:tab/>
      </w:r>
      <w:r w:rsidR="001D07C6">
        <w:rPr>
          <w:rFonts w:ascii="Calibri" w:hAnsi="Calibri"/>
          <w:sz w:val="22"/>
          <w:szCs w:val="22"/>
        </w:rPr>
        <w:tab/>
        <w:t xml:space="preserve">                                               </w:t>
      </w:r>
    </w:p>
    <w:p w14:paraId="1A688800" w14:textId="77777777" w:rsidR="00715D96" w:rsidRDefault="00715D96" w:rsidP="0089168F">
      <w:pPr>
        <w:rPr>
          <w:rFonts w:ascii="Calibri" w:hAnsi="Calibri"/>
          <w:sz w:val="22"/>
          <w:szCs w:val="22"/>
        </w:rPr>
      </w:pPr>
    </w:p>
    <w:p w14:paraId="373633E7" w14:textId="492DCFA2" w:rsidR="00434225" w:rsidRPr="006D31DC" w:rsidRDefault="00434225" w:rsidP="0089168F">
      <w:pPr>
        <w:rPr>
          <w:rFonts w:ascii="Calibri" w:hAnsi="Calibri"/>
          <w:sz w:val="22"/>
          <w:szCs w:val="22"/>
        </w:rPr>
      </w:pPr>
      <w:proofErr w:type="spellStart"/>
      <w:r w:rsidRPr="006D31DC">
        <w:rPr>
          <w:rFonts w:ascii="Calibri" w:hAnsi="Calibri"/>
          <w:sz w:val="22"/>
          <w:szCs w:val="22"/>
        </w:rPr>
        <w:t>Neviđane</w:t>
      </w:r>
      <w:proofErr w:type="spellEnd"/>
      <w:r w:rsidRPr="006D31DC">
        <w:rPr>
          <w:rFonts w:ascii="Calibri" w:hAnsi="Calibri"/>
          <w:sz w:val="22"/>
          <w:szCs w:val="22"/>
        </w:rPr>
        <w:t xml:space="preserve">, </w:t>
      </w:r>
      <w:r w:rsidR="00AB1973">
        <w:rPr>
          <w:rFonts w:ascii="Calibri" w:hAnsi="Calibri"/>
          <w:sz w:val="22"/>
          <w:szCs w:val="22"/>
        </w:rPr>
        <w:t>11</w:t>
      </w:r>
      <w:r w:rsidR="00B71BEF" w:rsidRPr="006D31DC">
        <w:rPr>
          <w:rFonts w:ascii="Calibri" w:hAnsi="Calibri"/>
          <w:sz w:val="22"/>
          <w:szCs w:val="22"/>
        </w:rPr>
        <w:t>.</w:t>
      </w:r>
      <w:r w:rsidR="005340C1">
        <w:rPr>
          <w:rFonts w:ascii="Calibri" w:hAnsi="Calibri"/>
          <w:sz w:val="22"/>
          <w:szCs w:val="22"/>
        </w:rPr>
        <w:t xml:space="preserve"> </w:t>
      </w:r>
      <w:r w:rsidR="00AB1973">
        <w:rPr>
          <w:rFonts w:ascii="Calibri" w:hAnsi="Calibri"/>
          <w:sz w:val="22"/>
          <w:szCs w:val="22"/>
        </w:rPr>
        <w:t>siječnja</w:t>
      </w:r>
      <w:r w:rsidR="002D27C8">
        <w:rPr>
          <w:rFonts w:ascii="Calibri" w:hAnsi="Calibri"/>
          <w:sz w:val="22"/>
          <w:szCs w:val="22"/>
        </w:rPr>
        <w:t xml:space="preserve"> </w:t>
      </w:r>
      <w:r w:rsidR="003954EE">
        <w:rPr>
          <w:rFonts w:ascii="Calibri" w:hAnsi="Calibri"/>
          <w:sz w:val="22"/>
          <w:szCs w:val="22"/>
        </w:rPr>
        <w:t>202</w:t>
      </w:r>
      <w:r w:rsidR="00AB1973">
        <w:rPr>
          <w:rFonts w:ascii="Calibri" w:hAnsi="Calibri"/>
          <w:sz w:val="22"/>
          <w:szCs w:val="22"/>
        </w:rPr>
        <w:t>2</w:t>
      </w:r>
      <w:r w:rsidR="0046081C" w:rsidRPr="006D31DC">
        <w:rPr>
          <w:rFonts w:ascii="Calibri" w:hAnsi="Calibri"/>
          <w:sz w:val="22"/>
          <w:szCs w:val="22"/>
        </w:rPr>
        <w:t>. godine</w:t>
      </w:r>
      <w:r w:rsidR="0089168F" w:rsidRPr="006D31DC">
        <w:rPr>
          <w:rFonts w:ascii="Calibri" w:hAnsi="Calibri"/>
          <w:sz w:val="22"/>
          <w:szCs w:val="22"/>
        </w:rPr>
        <w:t xml:space="preserve"> </w:t>
      </w:r>
    </w:p>
    <w:p w14:paraId="3571FED5" w14:textId="77777777" w:rsidR="00434225" w:rsidRPr="006D31DC" w:rsidRDefault="00434225" w:rsidP="00434225">
      <w:pPr>
        <w:jc w:val="both"/>
        <w:rPr>
          <w:rFonts w:ascii="Calibri" w:hAnsi="Calibri"/>
          <w:sz w:val="22"/>
          <w:szCs w:val="22"/>
        </w:rPr>
      </w:pPr>
    </w:p>
    <w:p w14:paraId="714A0A04" w14:textId="2B97EC98" w:rsidR="001F614C" w:rsidRPr="006D31DC" w:rsidRDefault="001F614C" w:rsidP="00434225">
      <w:p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b/>
          <w:sz w:val="22"/>
          <w:szCs w:val="22"/>
        </w:rPr>
        <w:t xml:space="preserve">Predmet: </w:t>
      </w:r>
      <w:r w:rsidRPr="006D31DC">
        <w:rPr>
          <w:rFonts w:ascii="Calibri" w:hAnsi="Calibri"/>
          <w:sz w:val="22"/>
          <w:szCs w:val="22"/>
        </w:rPr>
        <w:t xml:space="preserve">Poziv na sjednicu Školskog odbora </w:t>
      </w:r>
      <w:r w:rsidR="0020695C" w:rsidRPr="006D31DC">
        <w:rPr>
          <w:rFonts w:ascii="Calibri" w:hAnsi="Calibri"/>
          <w:sz w:val="22"/>
          <w:szCs w:val="22"/>
        </w:rPr>
        <w:t>OŠ</w:t>
      </w:r>
      <w:r w:rsidRPr="006D31DC">
        <w:rPr>
          <w:rFonts w:ascii="Calibri" w:hAnsi="Calibri"/>
          <w:sz w:val="22"/>
          <w:szCs w:val="22"/>
        </w:rPr>
        <w:t xml:space="preserve"> </w:t>
      </w:r>
      <w:r w:rsidR="003954EE">
        <w:rPr>
          <w:rFonts w:ascii="Calibri" w:hAnsi="Calibri"/>
          <w:sz w:val="22"/>
          <w:szCs w:val="22"/>
        </w:rPr>
        <w:t>VLADIMIR NAZOR</w:t>
      </w:r>
      <w:r w:rsidRPr="006D31DC">
        <w:rPr>
          <w:rFonts w:ascii="Calibri" w:hAnsi="Calibri"/>
          <w:sz w:val="22"/>
          <w:szCs w:val="22"/>
        </w:rPr>
        <w:t xml:space="preserve"> </w:t>
      </w:r>
      <w:r w:rsidR="00970F55">
        <w:rPr>
          <w:rFonts w:ascii="Calibri" w:hAnsi="Calibri"/>
          <w:sz w:val="22"/>
          <w:szCs w:val="22"/>
        </w:rPr>
        <w:t>NEVIĐANE</w:t>
      </w:r>
    </w:p>
    <w:p w14:paraId="406F3716" w14:textId="77777777" w:rsidR="001F614C" w:rsidRPr="006D31DC" w:rsidRDefault="001F614C" w:rsidP="00434225">
      <w:pPr>
        <w:jc w:val="both"/>
        <w:rPr>
          <w:rFonts w:ascii="Calibri" w:hAnsi="Calibri"/>
          <w:i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ab/>
      </w:r>
      <w:r w:rsidR="00C25442" w:rsidRPr="006D31DC">
        <w:rPr>
          <w:rFonts w:ascii="Calibri" w:hAnsi="Calibri"/>
          <w:i/>
          <w:sz w:val="22"/>
          <w:szCs w:val="22"/>
        </w:rPr>
        <w:t xml:space="preserve">- </w:t>
      </w:r>
      <w:r w:rsidRPr="006D31DC">
        <w:rPr>
          <w:rFonts w:ascii="Calibri" w:hAnsi="Calibri"/>
          <w:i/>
          <w:sz w:val="22"/>
          <w:szCs w:val="22"/>
        </w:rPr>
        <w:t>dostavlja se</w:t>
      </w:r>
    </w:p>
    <w:p w14:paraId="05A115BF" w14:textId="77777777" w:rsidR="001F614C" w:rsidRPr="006D31DC" w:rsidRDefault="001F614C" w:rsidP="00434225">
      <w:pPr>
        <w:jc w:val="both"/>
        <w:rPr>
          <w:rFonts w:ascii="Calibri" w:hAnsi="Calibri"/>
          <w:sz w:val="22"/>
          <w:szCs w:val="22"/>
        </w:rPr>
      </w:pPr>
    </w:p>
    <w:p w14:paraId="0FCBF032" w14:textId="77777777" w:rsidR="001F614C" w:rsidRPr="006D31DC" w:rsidRDefault="001F614C" w:rsidP="00434225">
      <w:pPr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Poštovani,</w:t>
      </w:r>
    </w:p>
    <w:p w14:paraId="0ABDD9BE" w14:textId="77777777" w:rsidR="00970F55" w:rsidRDefault="00970F55" w:rsidP="00E310C1">
      <w:pPr>
        <w:ind w:firstLine="708"/>
        <w:jc w:val="both"/>
        <w:rPr>
          <w:rFonts w:ascii="Calibri" w:hAnsi="Calibri"/>
          <w:sz w:val="22"/>
          <w:szCs w:val="22"/>
        </w:rPr>
      </w:pPr>
    </w:p>
    <w:p w14:paraId="7C67E4BB" w14:textId="600D17AA" w:rsidR="00970F55" w:rsidRDefault="00325B07" w:rsidP="00E310C1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p</w:t>
      </w:r>
      <w:r w:rsidR="00C25442" w:rsidRPr="006D31DC">
        <w:rPr>
          <w:rFonts w:ascii="Calibri" w:hAnsi="Calibri"/>
          <w:sz w:val="22"/>
          <w:szCs w:val="22"/>
        </w:rPr>
        <w:t>ozivate se na</w:t>
      </w:r>
      <w:r w:rsidR="002F793F">
        <w:rPr>
          <w:rFonts w:ascii="Calibri" w:hAnsi="Calibri"/>
          <w:sz w:val="22"/>
          <w:szCs w:val="22"/>
        </w:rPr>
        <w:t xml:space="preserve"> </w:t>
      </w:r>
      <w:r w:rsidR="00AB1973">
        <w:rPr>
          <w:rFonts w:ascii="Calibri" w:hAnsi="Calibri"/>
          <w:sz w:val="22"/>
          <w:szCs w:val="22"/>
        </w:rPr>
        <w:t>sedmu</w:t>
      </w:r>
      <w:r w:rsidR="003954EE">
        <w:rPr>
          <w:rFonts w:ascii="Calibri" w:hAnsi="Calibri"/>
          <w:sz w:val="22"/>
          <w:szCs w:val="22"/>
        </w:rPr>
        <w:t xml:space="preserve"> </w:t>
      </w:r>
      <w:r w:rsidR="00C25442" w:rsidRPr="006D31DC">
        <w:rPr>
          <w:rFonts w:ascii="Calibri" w:hAnsi="Calibri"/>
          <w:sz w:val="22"/>
          <w:szCs w:val="22"/>
        </w:rPr>
        <w:t>(</w:t>
      </w:r>
      <w:r w:rsidR="00AB1973">
        <w:rPr>
          <w:rFonts w:ascii="Calibri" w:hAnsi="Calibri"/>
          <w:sz w:val="22"/>
          <w:szCs w:val="22"/>
        </w:rPr>
        <w:t>7</w:t>
      </w:r>
      <w:r w:rsidR="00E57C01">
        <w:rPr>
          <w:rFonts w:ascii="Calibri" w:hAnsi="Calibri"/>
          <w:sz w:val="22"/>
          <w:szCs w:val="22"/>
        </w:rPr>
        <w:t>.</w:t>
      </w:r>
      <w:r w:rsidR="001F614C" w:rsidRPr="006D31DC">
        <w:rPr>
          <w:rFonts w:ascii="Calibri" w:hAnsi="Calibri"/>
          <w:sz w:val="22"/>
          <w:szCs w:val="22"/>
        </w:rPr>
        <w:t xml:space="preserve">) sjednicu </w:t>
      </w:r>
      <w:r w:rsidR="001F614C" w:rsidRPr="006D31DC">
        <w:rPr>
          <w:rFonts w:ascii="Calibri" w:hAnsi="Calibri"/>
          <w:b/>
          <w:sz w:val="22"/>
          <w:szCs w:val="22"/>
        </w:rPr>
        <w:t xml:space="preserve">ŠKOLSKOG ODBORA </w:t>
      </w:r>
      <w:r w:rsidR="001F614C" w:rsidRPr="006D31DC">
        <w:rPr>
          <w:rFonts w:ascii="Calibri" w:hAnsi="Calibri"/>
          <w:sz w:val="22"/>
          <w:szCs w:val="22"/>
        </w:rPr>
        <w:t>koja će se održati u</w:t>
      </w:r>
      <w:r w:rsidR="003954EE">
        <w:rPr>
          <w:rFonts w:ascii="Calibri" w:hAnsi="Calibri"/>
          <w:b/>
          <w:sz w:val="22"/>
          <w:szCs w:val="22"/>
        </w:rPr>
        <w:t xml:space="preserve"> </w:t>
      </w:r>
      <w:r w:rsidR="00AB1973">
        <w:rPr>
          <w:rFonts w:ascii="Calibri" w:hAnsi="Calibri"/>
          <w:b/>
          <w:sz w:val="22"/>
          <w:szCs w:val="22"/>
        </w:rPr>
        <w:t>četvrtak</w:t>
      </w:r>
      <w:r w:rsidR="002B012B" w:rsidRPr="006D31DC">
        <w:rPr>
          <w:rFonts w:ascii="Calibri" w:hAnsi="Calibri"/>
          <w:b/>
          <w:sz w:val="22"/>
          <w:szCs w:val="22"/>
        </w:rPr>
        <w:t>,</w:t>
      </w:r>
      <w:r w:rsidR="0020695C" w:rsidRPr="006D31DC">
        <w:rPr>
          <w:rFonts w:ascii="Calibri" w:hAnsi="Calibri"/>
          <w:b/>
          <w:sz w:val="22"/>
          <w:szCs w:val="22"/>
        </w:rPr>
        <w:t xml:space="preserve"> </w:t>
      </w:r>
    </w:p>
    <w:p w14:paraId="7769E9BF" w14:textId="12793139" w:rsidR="001F614C" w:rsidRDefault="00AB1973" w:rsidP="00E310C1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</w:t>
      </w:r>
      <w:r w:rsidR="00B73713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siječnja</w:t>
      </w:r>
      <w:r w:rsidR="002D27C8">
        <w:rPr>
          <w:rFonts w:ascii="Calibri" w:hAnsi="Calibri"/>
          <w:b/>
          <w:sz w:val="22"/>
          <w:szCs w:val="22"/>
        </w:rPr>
        <w:t xml:space="preserve"> </w:t>
      </w:r>
      <w:r w:rsidR="003954EE">
        <w:rPr>
          <w:rFonts w:ascii="Calibri" w:hAnsi="Calibri"/>
          <w:b/>
          <w:sz w:val="22"/>
          <w:szCs w:val="22"/>
        </w:rPr>
        <w:t>202</w:t>
      </w:r>
      <w:r>
        <w:rPr>
          <w:rFonts w:ascii="Calibri" w:hAnsi="Calibri"/>
          <w:b/>
          <w:sz w:val="22"/>
          <w:szCs w:val="22"/>
        </w:rPr>
        <w:t>2</w:t>
      </w:r>
      <w:r w:rsidR="001F614C" w:rsidRPr="006D31DC">
        <w:rPr>
          <w:rFonts w:ascii="Calibri" w:hAnsi="Calibri"/>
          <w:b/>
          <w:sz w:val="22"/>
          <w:szCs w:val="22"/>
        </w:rPr>
        <w:t>.</w:t>
      </w:r>
      <w:r w:rsidR="00C25442" w:rsidRPr="006D31DC">
        <w:rPr>
          <w:rFonts w:ascii="Calibri" w:hAnsi="Calibri"/>
          <w:b/>
          <w:sz w:val="22"/>
          <w:szCs w:val="22"/>
        </w:rPr>
        <w:t xml:space="preserve"> </w:t>
      </w:r>
      <w:r w:rsidR="001F614C" w:rsidRPr="006D31DC">
        <w:rPr>
          <w:rFonts w:ascii="Calibri" w:hAnsi="Calibri"/>
          <w:b/>
          <w:sz w:val="22"/>
          <w:szCs w:val="22"/>
        </w:rPr>
        <w:t xml:space="preserve">godine </w:t>
      </w:r>
      <w:r w:rsidR="00970F55">
        <w:rPr>
          <w:rFonts w:ascii="Calibri" w:hAnsi="Calibri"/>
          <w:sz w:val="22"/>
          <w:szCs w:val="22"/>
        </w:rPr>
        <w:t>prema epidemiološkim mjerama</w:t>
      </w:r>
      <w:r w:rsidR="001F614C" w:rsidRPr="006D31DC">
        <w:rPr>
          <w:rFonts w:ascii="Calibri" w:hAnsi="Calibri"/>
          <w:sz w:val="22"/>
          <w:szCs w:val="22"/>
        </w:rPr>
        <w:t xml:space="preserve"> u</w:t>
      </w:r>
      <w:r w:rsidR="005340C1">
        <w:rPr>
          <w:rFonts w:ascii="Calibri" w:hAnsi="Calibri"/>
          <w:b/>
          <w:sz w:val="22"/>
          <w:szCs w:val="22"/>
        </w:rPr>
        <w:t xml:space="preserve"> </w:t>
      </w:r>
      <w:r w:rsidR="008C2E89">
        <w:rPr>
          <w:rFonts w:ascii="Calibri" w:hAnsi="Calibri"/>
          <w:b/>
          <w:sz w:val="22"/>
          <w:szCs w:val="22"/>
        </w:rPr>
        <w:t xml:space="preserve">13:00 </w:t>
      </w:r>
      <w:r w:rsidR="001F614C" w:rsidRPr="006D31DC">
        <w:rPr>
          <w:rFonts w:ascii="Calibri" w:hAnsi="Calibri"/>
          <w:b/>
          <w:sz w:val="22"/>
          <w:szCs w:val="22"/>
        </w:rPr>
        <w:t xml:space="preserve">sati </w:t>
      </w:r>
      <w:r w:rsidR="001F614C" w:rsidRPr="006D31DC">
        <w:rPr>
          <w:rFonts w:ascii="Calibri" w:hAnsi="Calibri"/>
          <w:sz w:val="22"/>
          <w:szCs w:val="22"/>
        </w:rPr>
        <w:t>sa sl</w:t>
      </w:r>
      <w:r w:rsidR="002B012B" w:rsidRPr="006D31DC">
        <w:rPr>
          <w:rFonts w:ascii="Calibri" w:hAnsi="Calibri"/>
          <w:sz w:val="22"/>
          <w:szCs w:val="22"/>
        </w:rPr>
        <w:t>i</w:t>
      </w:r>
      <w:r w:rsidR="000D27A7" w:rsidRPr="006D31DC">
        <w:rPr>
          <w:rFonts w:ascii="Calibri" w:hAnsi="Calibri"/>
          <w:sz w:val="22"/>
          <w:szCs w:val="22"/>
        </w:rPr>
        <w:t>jedećim dnevnim redom:</w:t>
      </w:r>
    </w:p>
    <w:p w14:paraId="4E620EA1" w14:textId="77777777" w:rsidR="00AB1973" w:rsidRPr="006D31DC" w:rsidRDefault="00AB1973" w:rsidP="00E310C1">
      <w:pPr>
        <w:ind w:firstLine="708"/>
        <w:jc w:val="both"/>
        <w:rPr>
          <w:rFonts w:ascii="Calibri" w:hAnsi="Calibri"/>
          <w:sz w:val="22"/>
          <w:szCs w:val="22"/>
        </w:rPr>
      </w:pPr>
    </w:p>
    <w:p w14:paraId="560F027A" w14:textId="1C55914C" w:rsidR="00970F55" w:rsidRDefault="00970F55" w:rsidP="00AB197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4F6C7A">
        <w:rPr>
          <w:rFonts w:ascii="Calibri" w:hAnsi="Calibri"/>
          <w:sz w:val="22"/>
          <w:szCs w:val="22"/>
        </w:rPr>
        <w:t>Verifikacija Zapisnika sa</w:t>
      </w:r>
      <w:r w:rsidR="00AB1973">
        <w:rPr>
          <w:rFonts w:ascii="Calibri" w:hAnsi="Calibri"/>
          <w:sz w:val="22"/>
          <w:szCs w:val="22"/>
        </w:rPr>
        <w:t xml:space="preserve"> šeste (6</w:t>
      </w:r>
      <w:r w:rsidRPr="004F6C7A">
        <w:rPr>
          <w:rFonts w:ascii="Calibri" w:hAnsi="Calibri"/>
          <w:sz w:val="22"/>
          <w:szCs w:val="22"/>
        </w:rPr>
        <w:t>.) sjednice Školskog odbora</w:t>
      </w:r>
    </w:p>
    <w:p w14:paraId="7515C536" w14:textId="77777777" w:rsidR="00AB1973" w:rsidRDefault="00AB1973" w:rsidP="00AB1973">
      <w:pPr>
        <w:ind w:left="720"/>
        <w:jc w:val="both"/>
        <w:rPr>
          <w:rFonts w:ascii="Calibri" w:hAnsi="Calibri"/>
          <w:sz w:val="22"/>
          <w:szCs w:val="22"/>
        </w:rPr>
      </w:pPr>
    </w:p>
    <w:p w14:paraId="5A3A3095" w14:textId="2B84C024" w:rsidR="00AB1973" w:rsidRPr="00AB1973" w:rsidRDefault="00AB1973" w:rsidP="00AB1973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AB1973">
        <w:rPr>
          <w:rFonts w:ascii="Calibri" w:hAnsi="Calibri"/>
          <w:sz w:val="22"/>
          <w:szCs w:val="22"/>
        </w:rPr>
        <w:t xml:space="preserve">Prethodna suglasnost za zasnivanje radnog odnosa za radno mjesto </w:t>
      </w:r>
      <w:r>
        <w:rPr>
          <w:rFonts w:ascii="Calibri" w:hAnsi="Calibri"/>
          <w:sz w:val="22"/>
          <w:szCs w:val="22"/>
        </w:rPr>
        <w:t>učitelj prirode/biologije</w:t>
      </w:r>
      <w:r w:rsidRPr="00AB1973">
        <w:rPr>
          <w:rFonts w:ascii="Calibri" w:hAnsi="Calibri"/>
          <w:sz w:val="22"/>
          <w:szCs w:val="22"/>
        </w:rPr>
        <w:t xml:space="preserve"> (m/ž) na </w:t>
      </w:r>
      <w:r w:rsidRPr="00AB1973">
        <w:rPr>
          <w:rFonts w:ascii="Calibri" w:hAnsi="Calibri"/>
          <w:b/>
          <w:sz w:val="22"/>
          <w:szCs w:val="22"/>
        </w:rPr>
        <w:t xml:space="preserve">neodređeno - nepuno </w:t>
      </w:r>
      <w:r w:rsidRPr="00AB1973">
        <w:rPr>
          <w:rFonts w:ascii="Calibri" w:hAnsi="Calibri"/>
          <w:sz w:val="22"/>
          <w:szCs w:val="22"/>
        </w:rPr>
        <w:t xml:space="preserve">radno vrijeme od </w:t>
      </w:r>
      <w:r w:rsidRPr="00AB1973">
        <w:rPr>
          <w:rFonts w:ascii="Calibri" w:hAnsi="Calibri"/>
          <w:b/>
          <w:sz w:val="22"/>
          <w:szCs w:val="22"/>
        </w:rPr>
        <w:t>20 sati</w:t>
      </w:r>
      <w:r w:rsidRPr="00AB1973">
        <w:rPr>
          <w:rFonts w:ascii="Calibri" w:hAnsi="Calibri"/>
          <w:sz w:val="22"/>
          <w:szCs w:val="22"/>
        </w:rPr>
        <w:t xml:space="preserve"> tjedno, upražnjeno radno mjesto       – temeljem natječaja</w:t>
      </w:r>
    </w:p>
    <w:p w14:paraId="1CEC4012" w14:textId="77777777" w:rsidR="00AB1973" w:rsidRPr="00AB1973" w:rsidRDefault="00AB1973" w:rsidP="00AB197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18DEF257" w14:textId="77777777" w:rsidR="00970F55" w:rsidRPr="00D661ED" w:rsidRDefault="00970F55" w:rsidP="00970F55">
      <w:pPr>
        <w:numPr>
          <w:ilvl w:val="0"/>
          <w:numId w:val="6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4F6C7A">
        <w:rPr>
          <w:rFonts w:ascii="Calibri" w:hAnsi="Calibri"/>
          <w:sz w:val="22"/>
          <w:szCs w:val="22"/>
        </w:rPr>
        <w:t xml:space="preserve">Razno                                                       </w:t>
      </w:r>
    </w:p>
    <w:p w14:paraId="724B181D" w14:textId="77777777" w:rsidR="00783672" w:rsidRDefault="00783672" w:rsidP="00970F55">
      <w:pPr>
        <w:jc w:val="both"/>
        <w:rPr>
          <w:rFonts w:ascii="Calibri" w:hAnsi="Calibri"/>
          <w:sz w:val="22"/>
          <w:szCs w:val="22"/>
        </w:rPr>
      </w:pPr>
    </w:p>
    <w:p w14:paraId="77C826AD" w14:textId="77777777" w:rsidR="0062306E" w:rsidRPr="006D31DC" w:rsidRDefault="004E0578" w:rsidP="000B6DDA">
      <w:pPr>
        <w:jc w:val="both"/>
        <w:rPr>
          <w:rFonts w:ascii="Calibri" w:hAnsi="Calibri"/>
          <w:b/>
          <w:i/>
          <w:sz w:val="22"/>
          <w:szCs w:val="22"/>
        </w:rPr>
      </w:pPr>
      <w:r w:rsidRPr="006D31DC">
        <w:rPr>
          <w:rFonts w:ascii="Calibri" w:hAnsi="Calibri"/>
          <w:b/>
          <w:i/>
          <w:sz w:val="22"/>
          <w:szCs w:val="22"/>
        </w:rPr>
        <w:t xml:space="preserve">Napomena: </w:t>
      </w:r>
    </w:p>
    <w:p w14:paraId="5480AD7D" w14:textId="77777777" w:rsidR="00070EAA" w:rsidRDefault="00070EAA" w:rsidP="006D31DC">
      <w:pPr>
        <w:ind w:left="360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U koliko niste u mogućnosti prisustvovati sjednici Školskog odbora, molimo Vas da nas obavijestite na </w:t>
      </w:r>
      <w:proofErr w:type="spellStart"/>
      <w:r w:rsidRPr="006D31DC">
        <w:rPr>
          <w:rFonts w:ascii="Calibri" w:hAnsi="Calibri"/>
          <w:sz w:val="22"/>
          <w:szCs w:val="22"/>
        </w:rPr>
        <w:t>tel</w:t>
      </w:r>
      <w:proofErr w:type="spellEnd"/>
      <w:r w:rsidRPr="006D31DC">
        <w:rPr>
          <w:rFonts w:ascii="Calibri" w:hAnsi="Calibri"/>
          <w:sz w:val="22"/>
          <w:szCs w:val="22"/>
        </w:rPr>
        <w:t>: 02</w:t>
      </w:r>
      <w:r w:rsidR="001F68FD" w:rsidRPr="006D31DC">
        <w:rPr>
          <w:rFonts w:ascii="Calibri" w:hAnsi="Calibri"/>
          <w:sz w:val="22"/>
          <w:szCs w:val="22"/>
        </w:rPr>
        <w:t xml:space="preserve">3/269-288, </w:t>
      </w:r>
      <w:r w:rsidR="003D33F0">
        <w:rPr>
          <w:rFonts w:ascii="Calibri" w:hAnsi="Calibri"/>
          <w:sz w:val="22"/>
          <w:szCs w:val="22"/>
        </w:rPr>
        <w:t>269-438.</w:t>
      </w:r>
    </w:p>
    <w:p w14:paraId="678C6AF3" w14:textId="77777777" w:rsidR="006D31DC" w:rsidRPr="006D31DC" w:rsidRDefault="006D31DC" w:rsidP="006D31DC">
      <w:pPr>
        <w:ind w:left="360"/>
        <w:jc w:val="both"/>
        <w:rPr>
          <w:rFonts w:ascii="Calibri" w:hAnsi="Calibri"/>
          <w:sz w:val="22"/>
          <w:szCs w:val="22"/>
        </w:rPr>
      </w:pPr>
    </w:p>
    <w:p w14:paraId="10EFE49E" w14:textId="77777777" w:rsidR="001F68FD" w:rsidRDefault="00070EAA" w:rsidP="006D31DC">
      <w:pPr>
        <w:ind w:left="360"/>
        <w:jc w:val="both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>S poštovanjem,</w:t>
      </w:r>
    </w:p>
    <w:p w14:paraId="5E2229EF" w14:textId="77777777" w:rsidR="00715D96" w:rsidRDefault="00715D96" w:rsidP="005340C1">
      <w:pPr>
        <w:jc w:val="both"/>
        <w:rPr>
          <w:rFonts w:ascii="Calibri" w:hAnsi="Calibri"/>
          <w:sz w:val="22"/>
          <w:szCs w:val="22"/>
        </w:rPr>
      </w:pPr>
    </w:p>
    <w:p w14:paraId="5FAF99ED" w14:textId="77777777" w:rsidR="00715D96" w:rsidRPr="006D31DC" w:rsidRDefault="00715D96" w:rsidP="006D31DC">
      <w:pPr>
        <w:ind w:left="360"/>
        <w:jc w:val="both"/>
        <w:rPr>
          <w:rFonts w:ascii="Calibri" w:hAnsi="Calibri"/>
          <w:sz w:val="22"/>
          <w:szCs w:val="22"/>
        </w:rPr>
      </w:pPr>
    </w:p>
    <w:p w14:paraId="6EB10CB6" w14:textId="1FC67040" w:rsidR="00021A29" w:rsidRDefault="001D07C6" w:rsidP="001D07C6">
      <w:pPr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  <w:r w:rsidR="00B821AD" w:rsidRPr="006D31DC">
        <w:rPr>
          <w:rFonts w:ascii="Calibri" w:hAnsi="Calibri"/>
          <w:sz w:val="22"/>
          <w:szCs w:val="22"/>
        </w:rPr>
        <w:t>Predsjedni</w:t>
      </w:r>
      <w:r w:rsidR="0061177E">
        <w:rPr>
          <w:rFonts w:ascii="Calibri" w:hAnsi="Calibri"/>
          <w:sz w:val="22"/>
          <w:szCs w:val="22"/>
        </w:rPr>
        <w:t>ca</w:t>
      </w:r>
      <w:r w:rsidR="00B821AD" w:rsidRPr="006D31D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Školskog odbora:</w:t>
      </w:r>
    </w:p>
    <w:p w14:paraId="19418660" w14:textId="77777777" w:rsidR="00715D96" w:rsidRPr="006D31DC" w:rsidRDefault="00715D96" w:rsidP="001D07C6">
      <w:pPr>
        <w:ind w:left="360"/>
        <w:jc w:val="center"/>
        <w:rPr>
          <w:rFonts w:ascii="Calibri" w:hAnsi="Calibri"/>
          <w:sz w:val="22"/>
          <w:szCs w:val="22"/>
        </w:rPr>
      </w:pPr>
    </w:p>
    <w:p w14:paraId="01CCC5DA" w14:textId="2BCD8B62" w:rsidR="00070EAA" w:rsidRPr="006D31DC" w:rsidRDefault="00B12553" w:rsidP="00B12553">
      <w:pPr>
        <w:ind w:left="360" w:right="563"/>
        <w:jc w:val="center"/>
        <w:rPr>
          <w:rFonts w:ascii="Calibri" w:hAnsi="Calibri"/>
          <w:sz w:val="22"/>
          <w:szCs w:val="22"/>
        </w:rPr>
      </w:pPr>
      <w:r w:rsidRPr="006D31DC">
        <w:rPr>
          <w:rFonts w:ascii="Calibri" w:hAnsi="Calibri"/>
          <w:sz w:val="22"/>
          <w:szCs w:val="22"/>
        </w:rPr>
        <w:t xml:space="preserve">                                                                           </w:t>
      </w:r>
      <w:r w:rsidR="004E0578" w:rsidRPr="006D31DC">
        <w:rPr>
          <w:rFonts w:ascii="Calibri" w:hAnsi="Calibri"/>
          <w:sz w:val="22"/>
          <w:szCs w:val="22"/>
        </w:rPr>
        <w:t xml:space="preserve">      </w:t>
      </w:r>
      <w:r w:rsidR="001D07C6">
        <w:rPr>
          <w:rFonts w:ascii="Calibri" w:hAnsi="Calibri"/>
          <w:sz w:val="22"/>
          <w:szCs w:val="22"/>
        </w:rPr>
        <w:t xml:space="preserve">               </w:t>
      </w:r>
      <w:r w:rsidRPr="006D31DC">
        <w:rPr>
          <w:rFonts w:ascii="Calibri" w:hAnsi="Calibri"/>
          <w:sz w:val="22"/>
          <w:szCs w:val="22"/>
        </w:rPr>
        <w:t xml:space="preserve"> </w:t>
      </w:r>
      <w:r w:rsidR="00AB1973">
        <w:rPr>
          <w:rFonts w:ascii="Calibri" w:hAnsi="Calibri"/>
          <w:sz w:val="22"/>
          <w:szCs w:val="22"/>
        </w:rPr>
        <w:t xml:space="preserve">Ivana </w:t>
      </w:r>
      <w:proofErr w:type="spellStart"/>
      <w:r w:rsidR="00AB1973">
        <w:rPr>
          <w:rFonts w:ascii="Calibri" w:hAnsi="Calibri"/>
          <w:sz w:val="22"/>
          <w:szCs w:val="22"/>
        </w:rPr>
        <w:t>Medić,mag.prim.educ</w:t>
      </w:r>
      <w:proofErr w:type="spellEnd"/>
      <w:r w:rsidR="00AB1973">
        <w:rPr>
          <w:rFonts w:ascii="Calibri" w:hAnsi="Calibri"/>
          <w:sz w:val="22"/>
          <w:szCs w:val="22"/>
        </w:rPr>
        <w:t>.</w:t>
      </w:r>
    </w:p>
    <w:sectPr w:rsidR="00070EAA" w:rsidRPr="006D31DC" w:rsidSect="00070EA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52C2"/>
    <w:multiLevelType w:val="hybridMultilevel"/>
    <w:tmpl w:val="EA0C536A"/>
    <w:lvl w:ilvl="0" w:tplc="040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8C80111"/>
    <w:multiLevelType w:val="hybridMultilevel"/>
    <w:tmpl w:val="1EA8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F5DC1"/>
    <w:multiLevelType w:val="hybridMultilevel"/>
    <w:tmpl w:val="A964D2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E5632B"/>
    <w:multiLevelType w:val="hybridMultilevel"/>
    <w:tmpl w:val="3DE85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0284A"/>
    <w:multiLevelType w:val="hybridMultilevel"/>
    <w:tmpl w:val="622A3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4C"/>
    <w:rsid w:val="00001312"/>
    <w:rsid w:val="00021A29"/>
    <w:rsid w:val="00025535"/>
    <w:rsid w:val="0003727D"/>
    <w:rsid w:val="00070EAA"/>
    <w:rsid w:val="000803A1"/>
    <w:rsid w:val="000B0887"/>
    <w:rsid w:val="000B4834"/>
    <w:rsid w:val="000B6DDA"/>
    <w:rsid w:val="000D27A7"/>
    <w:rsid w:val="000D2A84"/>
    <w:rsid w:val="000F1F6B"/>
    <w:rsid w:val="0010503B"/>
    <w:rsid w:val="001211BE"/>
    <w:rsid w:val="00125BAD"/>
    <w:rsid w:val="0016732B"/>
    <w:rsid w:val="00171114"/>
    <w:rsid w:val="00172EA8"/>
    <w:rsid w:val="001752F5"/>
    <w:rsid w:val="001D07C6"/>
    <w:rsid w:val="001F614C"/>
    <w:rsid w:val="001F68FD"/>
    <w:rsid w:val="0020695C"/>
    <w:rsid w:val="00242F86"/>
    <w:rsid w:val="00271B08"/>
    <w:rsid w:val="00292EDA"/>
    <w:rsid w:val="002A2A75"/>
    <w:rsid w:val="002B012B"/>
    <w:rsid w:val="002B0C4C"/>
    <w:rsid w:val="002D27C8"/>
    <w:rsid w:val="002E0347"/>
    <w:rsid w:val="002F793F"/>
    <w:rsid w:val="003043C9"/>
    <w:rsid w:val="00325B07"/>
    <w:rsid w:val="00352C71"/>
    <w:rsid w:val="003727AF"/>
    <w:rsid w:val="003954EE"/>
    <w:rsid w:val="003A2BD0"/>
    <w:rsid w:val="003A70B4"/>
    <w:rsid w:val="003D0DD2"/>
    <w:rsid w:val="003D33F0"/>
    <w:rsid w:val="003D6ABF"/>
    <w:rsid w:val="003E774F"/>
    <w:rsid w:val="003F10DE"/>
    <w:rsid w:val="00434225"/>
    <w:rsid w:val="0046081C"/>
    <w:rsid w:val="00464495"/>
    <w:rsid w:val="00472409"/>
    <w:rsid w:val="00477A52"/>
    <w:rsid w:val="0048494C"/>
    <w:rsid w:val="004962B1"/>
    <w:rsid w:val="004B5959"/>
    <w:rsid w:val="004B6CF9"/>
    <w:rsid w:val="004C1942"/>
    <w:rsid w:val="004D4119"/>
    <w:rsid w:val="004E0578"/>
    <w:rsid w:val="005224FA"/>
    <w:rsid w:val="005340C1"/>
    <w:rsid w:val="00537A88"/>
    <w:rsid w:val="0056133B"/>
    <w:rsid w:val="00577C31"/>
    <w:rsid w:val="005E188E"/>
    <w:rsid w:val="0061177E"/>
    <w:rsid w:val="0062306E"/>
    <w:rsid w:val="0065528E"/>
    <w:rsid w:val="00683F69"/>
    <w:rsid w:val="006B5900"/>
    <w:rsid w:val="006C0B93"/>
    <w:rsid w:val="006C712C"/>
    <w:rsid w:val="006D31DC"/>
    <w:rsid w:val="006E5EC8"/>
    <w:rsid w:val="00714456"/>
    <w:rsid w:val="00715D96"/>
    <w:rsid w:val="007253CC"/>
    <w:rsid w:val="00726994"/>
    <w:rsid w:val="00727841"/>
    <w:rsid w:val="00783672"/>
    <w:rsid w:val="007A0F10"/>
    <w:rsid w:val="007D6995"/>
    <w:rsid w:val="0085709C"/>
    <w:rsid w:val="008757E9"/>
    <w:rsid w:val="00875B9B"/>
    <w:rsid w:val="0089168F"/>
    <w:rsid w:val="00896FEC"/>
    <w:rsid w:val="008B2FDB"/>
    <w:rsid w:val="008C0E17"/>
    <w:rsid w:val="008C2E89"/>
    <w:rsid w:val="008C6863"/>
    <w:rsid w:val="008D02D3"/>
    <w:rsid w:val="008D7E8F"/>
    <w:rsid w:val="008E7B69"/>
    <w:rsid w:val="008F38D9"/>
    <w:rsid w:val="009072F4"/>
    <w:rsid w:val="00933997"/>
    <w:rsid w:val="00970F55"/>
    <w:rsid w:val="009940E1"/>
    <w:rsid w:val="009B180E"/>
    <w:rsid w:val="009D2930"/>
    <w:rsid w:val="00A125E1"/>
    <w:rsid w:val="00A26E67"/>
    <w:rsid w:val="00A935E3"/>
    <w:rsid w:val="00AB1973"/>
    <w:rsid w:val="00AB4D22"/>
    <w:rsid w:val="00AC5E12"/>
    <w:rsid w:val="00AD5E86"/>
    <w:rsid w:val="00AF55DF"/>
    <w:rsid w:val="00B07AB0"/>
    <w:rsid w:val="00B12553"/>
    <w:rsid w:val="00B1732F"/>
    <w:rsid w:val="00B32C0C"/>
    <w:rsid w:val="00B411E6"/>
    <w:rsid w:val="00B663DE"/>
    <w:rsid w:val="00B71BEF"/>
    <w:rsid w:val="00B72241"/>
    <w:rsid w:val="00B73713"/>
    <w:rsid w:val="00B821AD"/>
    <w:rsid w:val="00BA11F8"/>
    <w:rsid w:val="00BC25F3"/>
    <w:rsid w:val="00BD3DB6"/>
    <w:rsid w:val="00C25442"/>
    <w:rsid w:val="00C76DE9"/>
    <w:rsid w:val="00C94D71"/>
    <w:rsid w:val="00CA4E77"/>
    <w:rsid w:val="00CB2734"/>
    <w:rsid w:val="00CE1A3E"/>
    <w:rsid w:val="00CF1C36"/>
    <w:rsid w:val="00D403D2"/>
    <w:rsid w:val="00D539EF"/>
    <w:rsid w:val="00D550DE"/>
    <w:rsid w:val="00D60B47"/>
    <w:rsid w:val="00D62B86"/>
    <w:rsid w:val="00D84A85"/>
    <w:rsid w:val="00E120B4"/>
    <w:rsid w:val="00E200B5"/>
    <w:rsid w:val="00E2151E"/>
    <w:rsid w:val="00E26185"/>
    <w:rsid w:val="00E310C1"/>
    <w:rsid w:val="00E57C01"/>
    <w:rsid w:val="00E62B18"/>
    <w:rsid w:val="00E8024F"/>
    <w:rsid w:val="00EC023F"/>
    <w:rsid w:val="00EC242B"/>
    <w:rsid w:val="00EF475D"/>
    <w:rsid w:val="00F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76F5A"/>
  <w15:chartTrackingRefBased/>
  <w15:docId w15:val="{CD6AEB08-E83A-44A1-8609-7E6BB93D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BA11F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77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5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Kopija%20od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a296a8c-2a9c-4d84-810f-20478e96528f">
      <UserInfo>
        <DisplayName/>
        <AccountId xsi:nil="true"/>
        <AccountType/>
      </UserInfo>
    </Owner>
    <Teachers xmlns="2a296a8c-2a9c-4d84-810f-20478e96528f">
      <UserInfo>
        <DisplayName/>
        <AccountId xsi:nil="true"/>
        <AccountType/>
      </UserInfo>
    </Teachers>
    <Student_Groups xmlns="2a296a8c-2a9c-4d84-810f-20478e96528f">
      <UserInfo>
        <DisplayName/>
        <AccountId xsi:nil="true"/>
        <AccountType/>
      </UserInfo>
    </Student_Groups>
    <Distribution_Groups xmlns="2a296a8c-2a9c-4d84-810f-20478e96528f" xsi:nil="true"/>
    <DefaultSectionNames xmlns="2a296a8c-2a9c-4d84-810f-20478e96528f" xsi:nil="true"/>
    <Has_Teacher_Only_SectionGroup xmlns="2a296a8c-2a9c-4d84-810f-20478e96528f" xsi:nil="true"/>
    <Is_Collaboration_Space_Locked xmlns="2a296a8c-2a9c-4d84-810f-20478e96528f" xsi:nil="true"/>
    <TeamsChannelId xmlns="2a296a8c-2a9c-4d84-810f-20478e96528f" xsi:nil="true"/>
    <Invited_Students xmlns="2a296a8c-2a9c-4d84-810f-20478e96528f" xsi:nil="true"/>
    <FolderType xmlns="2a296a8c-2a9c-4d84-810f-20478e96528f" xsi:nil="true"/>
    <CultureName xmlns="2a296a8c-2a9c-4d84-810f-20478e96528f" xsi:nil="true"/>
    <Self_Registration_Enabled xmlns="2a296a8c-2a9c-4d84-810f-20478e96528f" xsi:nil="true"/>
    <LMS_Mappings xmlns="2a296a8c-2a9c-4d84-810f-20478e96528f" xsi:nil="true"/>
    <Invited_Teachers xmlns="2a296a8c-2a9c-4d84-810f-20478e96528f" xsi:nil="true"/>
    <IsNotebookLocked xmlns="2a296a8c-2a9c-4d84-810f-20478e96528f" xsi:nil="true"/>
    <Math_Settings xmlns="2a296a8c-2a9c-4d84-810f-20478e96528f" xsi:nil="true"/>
    <AppVersion xmlns="2a296a8c-2a9c-4d84-810f-20478e96528f" xsi:nil="true"/>
    <NotebookType xmlns="2a296a8c-2a9c-4d84-810f-20478e96528f" xsi:nil="true"/>
    <Students xmlns="2a296a8c-2a9c-4d84-810f-20478e96528f">
      <UserInfo>
        <DisplayName/>
        <AccountId xsi:nil="true"/>
        <AccountType/>
      </UserInfo>
    </Students>
    <Templates xmlns="2a296a8c-2a9c-4d84-810f-20478e965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6B79B43C82644A9431A600C6B0660" ma:contentTypeVersion="27" ma:contentTypeDescription="Create a new document." ma:contentTypeScope="" ma:versionID="17c099949a0e7114ffd1c4eba78423f1">
  <xsd:schema xmlns:xsd="http://www.w3.org/2001/XMLSchema" xmlns:xs="http://www.w3.org/2001/XMLSchema" xmlns:p="http://schemas.microsoft.com/office/2006/metadata/properties" xmlns:ns3="2a296a8c-2a9c-4d84-810f-20478e96528f" xmlns:ns4="828e3568-55c7-4f51-92e3-add23ecc2a7b" targetNamespace="http://schemas.microsoft.com/office/2006/metadata/properties" ma:root="true" ma:fieldsID="7811e781ab3f5741ea9c70afbcbe1139" ns3:_="" ns4:_="">
    <xsd:import namespace="2a296a8c-2a9c-4d84-810f-20478e96528f"/>
    <xsd:import namespace="828e3568-55c7-4f51-92e3-add23ecc2a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a8c-2a9c-4d84-810f-20478e965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e3568-55c7-4f51-92e3-add23ecc2a7b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71F5B-FD29-40B4-A218-A02B7FF8BF24}">
  <ds:schemaRefs>
    <ds:schemaRef ds:uri="http://schemas.microsoft.com/office/2006/metadata/properties"/>
    <ds:schemaRef ds:uri="http://schemas.microsoft.com/office/infopath/2007/PartnerControls"/>
    <ds:schemaRef ds:uri="2a296a8c-2a9c-4d84-810f-20478e96528f"/>
  </ds:schemaRefs>
</ds:datastoreItem>
</file>

<file path=customXml/itemProps2.xml><?xml version="1.0" encoding="utf-8"?>
<ds:datastoreItem xmlns:ds="http://schemas.openxmlformats.org/officeDocument/2006/customXml" ds:itemID="{88B4A2F2-E94F-42D5-9831-2BF923BF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B97D9A-E1BA-40B0-B71C-0D8191FF8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96a8c-2a9c-4d84-810f-20478e96528f"/>
    <ds:schemaRef ds:uri="828e3568-55c7-4f51-92e3-add23ecc2a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Kopija od predložak</Template>
  <TotalTime>24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OŠ VLADIMIR NAZOR</dc:creator>
  <cp:keywords/>
  <dc:description/>
  <cp:lastModifiedBy>Korisnik1</cp:lastModifiedBy>
  <cp:revision>10</cp:revision>
  <cp:lastPrinted>2021-12-15T09:33:00Z</cp:lastPrinted>
  <dcterms:created xsi:type="dcterms:W3CDTF">2021-09-27T08:02:00Z</dcterms:created>
  <dcterms:modified xsi:type="dcterms:W3CDTF">2022-02-17T08:49:00Z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0x010100DF46B79B43C82644A9431A600C6B0660</vt:lpwstr>
  </property>
</Properties>
</file>